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6" w:type="dxa"/>
        <w:tblInd w:w="-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428"/>
        <w:gridCol w:w="4028"/>
      </w:tblGrid>
      <w:tr w:rsidR="00A87DF7" w:rsidRPr="00640D07" w14:paraId="4C10B70A" w14:textId="77777777" w:rsidTr="00E12815">
        <w:tc>
          <w:tcPr>
            <w:tcW w:w="6428" w:type="dxa"/>
          </w:tcPr>
          <w:p w14:paraId="4149FBBD" w14:textId="77777777" w:rsidR="00A87DF7" w:rsidRPr="00640D07" w:rsidRDefault="00A87DF7" w:rsidP="00913457">
            <w:pPr>
              <w:pStyle w:val="Kopfzeile"/>
              <w:rPr>
                <w:rFonts w:cs="Arial"/>
                <w:b/>
                <w:bCs/>
                <w:color w:val="515151"/>
                <w:sz w:val="16"/>
                <w:szCs w:val="16"/>
                <w:lang w:val="en-US"/>
              </w:rPr>
            </w:pPr>
          </w:p>
          <w:p w14:paraId="4E4B4D56" w14:textId="2D6DC4F1" w:rsidR="00A87DF7" w:rsidRPr="00640D07" w:rsidRDefault="00A87DF7" w:rsidP="00913457">
            <w:pPr>
              <w:pStyle w:val="Kopfzeile"/>
              <w:rPr>
                <w:rFonts w:cs="Arial"/>
                <w:b/>
                <w:bCs/>
                <w:color w:val="515151"/>
                <w:szCs w:val="24"/>
                <w:lang w:val="en-US"/>
              </w:rPr>
            </w:pPr>
            <w:r w:rsidRPr="00E12815">
              <w:rPr>
                <w:rFonts w:cs="Arial"/>
                <w:b/>
                <w:color w:val="7F7F7F" w:themeColor="text1" w:themeTint="80"/>
                <w:szCs w:val="24"/>
                <w:lang w:val="en-US"/>
              </w:rPr>
              <w:t>IT</w:t>
            </w:r>
            <w:r w:rsidR="00224317" w:rsidRPr="00E12815">
              <w:rPr>
                <w:rFonts w:cs="Arial"/>
                <w:b/>
                <w:color w:val="7F7F7F" w:themeColor="text1" w:themeTint="80"/>
                <w:szCs w:val="24"/>
                <w:lang w:val="en-US"/>
              </w:rPr>
              <w:t xml:space="preserve"> </w:t>
            </w:r>
            <w:r w:rsidRPr="00E12815">
              <w:rPr>
                <w:rFonts w:cs="Arial"/>
                <w:b/>
                <w:color w:val="7F7F7F" w:themeColor="text1" w:themeTint="80"/>
                <w:szCs w:val="24"/>
                <w:lang w:val="en-US"/>
              </w:rPr>
              <w:t>Security Associati</w:t>
            </w:r>
            <w:bookmarkStart w:id="0" w:name="_GoBack"/>
            <w:bookmarkEnd w:id="0"/>
            <w:r w:rsidRPr="00E12815">
              <w:rPr>
                <w:rFonts w:cs="Arial"/>
                <w:b/>
                <w:color w:val="7F7F7F" w:themeColor="text1" w:themeTint="80"/>
                <w:szCs w:val="24"/>
                <w:lang w:val="en-US"/>
              </w:rPr>
              <w:t>on Germany</w:t>
            </w:r>
          </w:p>
        </w:tc>
        <w:tc>
          <w:tcPr>
            <w:tcW w:w="4028" w:type="dxa"/>
          </w:tcPr>
          <w:p w14:paraId="39E2C79D" w14:textId="77777777" w:rsidR="00A87DF7" w:rsidRPr="00640D07" w:rsidRDefault="00A87DF7" w:rsidP="00913457">
            <w:pPr>
              <w:pStyle w:val="Kopfzeile"/>
              <w:jc w:val="right"/>
              <w:rPr>
                <w:rFonts w:cs="Arial"/>
                <w:b/>
                <w:bCs/>
                <w:color w:val="515151"/>
                <w:sz w:val="28"/>
                <w:lang w:val="en-US"/>
              </w:rPr>
            </w:pPr>
            <w:r w:rsidRPr="00640D07">
              <w:rPr>
                <w:rFonts w:cs="Arial"/>
                <w:b/>
                <w:bCs/>
                <w:noProof/>
                <w:color w:val="515151"/>
                <w:sz w:val="28"/>
                <w:lang w:eastAsia="de-DE"/>
              </w:rPr>
              <w:drawing>
                <wp:inline distT="0" distB="0" distL="0" distR="0" wp14:anchorId="4D2F0C73" wp14:editId="20FD7E0F">
                  <wp:extent cx="2418080" cy="699135"/>
                  <wp:effectExtent l="0" t="0" r="0" b="0"/>
                  <wp:docPr id="2" name="Grafik 2" descr="TTT_Logo+Claim_4c_RZ_CeBIT2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T_Logo+Claim_4c_RZ_CeBIT2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08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4ACEC7" w14:textId="77777777" w:rsidR="00DD6F3B" w:rsidRPr="002E4C00" w:rsidRDefault="00DD6F3B" w:rsidP="00E12815">
      <w:pPr>
        <w:pStyle w:val="Kopfzeile"/>
        <w:rPr>
          <w:rFonts w:cs="Arial"/>
          <w:b/>
          <w:bCs/>
          <w:color w:val="515151"/>
          <w:sz w:val="20"/>
          <w:lang w:val="en-US"/>
        </w:rPr>
      </w:pPr>
    </w:p>
    <w:p w14:paraId="28EB8176" w14:textId="77777777" w:rsidR="00E17483" w:rsidRPr="00640D07" w:rsidRDefault="0066228D" w:rsidP="00E12815">
      <w:pPr>
        <w:ind w:left="592" w:right="10"/>
        <w:jc w:val="center"/>
        <w:rPr>
          <w:b/>
          <w:bCs/>
          <w:sz w:val="20"/>
          <w:lang w:val="en-US"/>
        </w:rPr>
      </w:pPr>
      <w:r w:rsidRPr="00640D07">
        <w:rPr>
          <w:b/>
          <w:bCs/>
          <w:sz w:val="20"/>
          <w:lang w:val="en-US"/>
        </w:rPr>
        <w:t>Membership application</w:t>
      </w:r>
    </w:p>
    <w:p w14:paraId="6DD2452F" w14:textId="77777777" w:rsidR="00E17483" w:rsidRDefault="00E17483" w:rsidP="00E12815">
      <w:pPr>
        <w:rPr>
          <w:sz w:val="20"/>
          <w:lang w:val="en-US"/>
        </w:rPr>
      </w:pPr>
    </w:p>
    <w:p w14:paraId="36B51A8E" w14:textId="77777777" w:rsidR="005A1987" w:rsidRPr="00640D07" w:rsidRDefault="005A1987" w:rsidP="00E12815">
      <w:pPr>
        <w:rPr>
          <w:sz w:val="20"/>
          <w:lang w:val="en-US"/>
        </w:rPr>
      </w:pPr>
    </w:p>
    <w:p w14:paraId="5CC88470" w14:textId="77777777" w:rsidR="00E17483" w:rsidRPr="00640D07" w:rsidRDefault="00E17483" w:rsidP="00E12815">
      <w:pPr>
        <w:ind w:left="601" w:hanging="709"/>
        <w:outlineLvl w:val="0"/>
        <w:rPr>
          <w:sz w:val="20"/>
          <w:lang w:val="en-US"/>
        </w:rPr>
      </w:pPr>
      <w:r w:rsidRPr="00640D07">
        <w:rPr>
          <w:b/>
          <w:bCs/>
          <w:sz w:val="20"/>
          <w:lang w:val="en-US"/>
        </w:rPr>
        <w:sym w:font="Wingdings" w:char="F0E8"/>
      </w:r>
      <w:r w:rsidRPr="00640D07">
        <w:rPr>
          <w:b/>
          <w:bCs/>
          <w:sz w:val="20"/>
          <w:lang w:val="en-US"/>
        </w:rPr>
        <w:tab/>
        <w:t>A</w:t>
      </w:r>
      <w:r w:rsidR="0066228D" w:rsidRPr="00640D07">
        <w:rPr>
          <w:b/>
          <w:bCs/>
          <w:sz w:val="20"/>
          <w:lang w:val="en-US"/>
        </w:rPr>
        <w:t>pplicant</w:t>
      </w:r>
      <w:r w:rsidRPr="00640D07">
        <w:rPr>
          <w:b/>
          <w:bCs/>
          <w:sz w:val="20"/>
          <w:lang w:val="en-US"/>
        </w:rPr>
        <w:br/>
      </w:r>
      <w:r w:rsidRPr="00640D07">
        <w:rPr>
          <w:sz w:val="20"/>
          <w:lang w:val="en-US"/>
        </w:rPr>
        <w:br/>
      </w:r>
      <w:r w:rsidR="00015ED7" w:rsidRPr="00640D07">
        <w:rPr>
          <w:sz w:val="20"/>
          <w:lang w:val="en-US"/>
        </w:rPr>
        <w:t>Acknowledging the Te</w:t>
      </w:r>
      <w:r w:rsidR="00766CAF" w:rsidRPr="00640D07">
        <w:rPr>
          <w:sz w:val="20"/>
          <w:lang w:val="en-US"/>
        </w:rPr>
        <w:t>leTrusT s</w:t>
      </w:r>
      <w:r w:rsidR="00015ED7" w:rsidRPr="00640D07">
        <w:rPr>
          <w:sz w:val="20"/>
          <w:lang w:val="en-US"/>
        </w:rPr>
        <w:t>tatutes w</w:t>
      </w:r>
      <w:r w:rsidR="0066228D" w:rsidRPr="00640D07">
        <w:rPr>
          <w:sz w:val="20"/>
          <w:lang w:val="en-US"/>
        </w:rPr>
        <w:t xml:space="preserve">e hereby apply </w:t>
      </w:r>
      <w:r w:rsidR="00443D6B" w:rsidRPr="00640D07">
        <w:rPr>
          <w:sz w:val="20"/>
          <w:lang w:val="en-US"/>
        </w:rPr>
        <w:t>for TeleTrusT m</w:t>
      </w:r>
      <w:r w:rsidR="002E4C00">
        <w:rPr>
          <w:sz w:val="20"/>
          <w:lang w:val="en-US"/>
        </w:rPr>
        <w:t>embership.</w:t>
      </w:r>
      <w:r w:rsidRPr="00640D07">
        <w:rPr>
          <w:sz w:val="20"/>
          <w:lang w:val="en-US"/>
        </w:rPr>
        <w:br/>
      </w:r>
    </w:p>
    <w:tbl>
      <w:tblPr>
        <w:tblW w:w="9100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  <w:gridCol w:w="4550"/>
      </w:tblGrid>
      <w:tr w:rsidR="00E17483" w:rsidRPr="002F49AD" w14:paraId="647D9C2D" w14:textId="77777777" w:rsidTr="00E12815">
        <w:trPr>
          <w:cantSplit/>
          <w:trHeight w:hRule="exact" w:val="284"/>
        </w:trPr>
        <w:tc>
          <w:tcPr>
            <w:tcW w:w="4550" w:type="dxa"/>
            <w:vAlign w:val="center"/>
          </w:tcPr>
          <w:p w14:paraId="138DA823" w14:textId="77777777" w:rsidR="00E17483" w:rsidRPr="002F49AD" w:rsidRDefault="002E4C00" w:rsidP="0078029F">
            <w:pPr>
              <w:outlineLvl w:val="0"/>
              <w:rPr>
                <w:sz w:val="16"/>
                <w:szCs w:val="16"/>
                <w:lang w:val="en-US"/>
              </w:rPr>
            </w:pPr>
            <w:r w:rsidRPr="002F49AD">
              <w:rPr>
                <w:sz w:val="16"/>
                <w:szCs w:val="16"/>
                <w:lang w:val="en-US"/>
              </w:rPr>
              <w:t>Company/Organisation</w:t>
            </w:r>
            <w:r w:rsidR="0078029F" w:rsidRPr="002F49AD">
              <w:rPr>
                <w:sz w:val="16"/>
                <w:szCs w:val="16"/>
                <w:lang w:val="en-US"/>
              </w:rPr>
              <w:t xml:space="preserve"> name</w:t>
            </w:r>
          </w:p>
        </w:tc>
        <w:sdt>
          <w:sdtPr>
            <w:rPr>
              <w:sz w:val="16"/>
              <w:szCs w:val="16"/>
              <w:lang w:val="en-US"/>
            </w:rPr>
            <w:id w:val="696282769"/>
            <w:placeholder>
              <w:docPart w:val="15695ED347124F709895D24D977C1DDC"/>
            </w:placeholder>
          </w:sdtPr>
          <w:sdtEndPr/>
          <w:sdtContent>
            <w:tc>
              <w:tcPr>
                <w:tcW w:w="4550" w:type="dxa"/>
                <w:vAlign w:val="center"/>
              </w:tcPr>
              <w:p w14:paraId="3C780C53" w14:textId="77777777" w:rsidR="00E17483" w:rsidRPr="002F49AD" w:rsidRDefault="00693972" w:rsidP="00693972">
                <w:pPr>
                  <w:jc w:val="both"/>
                  <w:outlineLvl w:val="0"/>
                  <w:rPr>
                    <w:sz w:val="16"/>
                    <w:szCs w:val="16"/>
                  </w:rPr>
                </w:pPr>
                <w:r w:rsidRPr="002F49AD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tc>
          </w:sdtContent>
        </w:sdt>
      </w:tr>
      <w:tr w:rsidR="00E17483" w:rsidRPr="002F49AD" w14:paraId="7E9CDEFF" w14:textId="77777777" w:rsidTr="00E12815">
        <w:trPr>
          <w:cantSplit/>
          <w:trHeight w:hRule="exact" w:val="284"/>
        </w:trPr>
        <w:tc>
          <w:tcPr>
            <w:tcW w:w="4550" w:type="dxa"/>
            <w:vAlign w:val="center"/>
          </w:tcPr>
          <w:p w14:paraId="41DD43E3" w14:textId="77777777" w:rsidR="00E17483" w:rsidRPr="002F49AD" w:rsidRDefault="00225147">
            <w:pPr>
              <w:outlineLvl w:val="0"/>
              <w:rPr>
                <w:sz w:val="16"/>
                <w:szCs w:val="16"/>
                <w:lang w:val="en-US"/>
              </w:rPr>
            </w:pPr>
            <w:r w:rsidRPr="002F49AD">
              <w:rPr>
                <w:sz w:val="16"/>
                <w:szCs w:val="16"/>
                <w:lang w:val="en-US"/>
              </w:rPr>
              <w:t>Street, Postal code, City</w:t>
            </w:r>
          </w:p>
        </w:tc>
        <w:sdt>
          <w:sdtPr>
            <w:rPr>
              <w:sz w:val="16"/>
              <w:szCs w:val="16"/>
              <w:lang w:val="en-US"/>
            </w:rPr>
            <w:id w:val="1737352243"/>
            <w:placeholder>
              <w:docPart w:val="2AE6760B962F4D3F90F398258BD2DE5B"/>
            </w:placeholder>
          </w:sdtPr>
          <w:sdtEndPr/>
          <w:sdtContent>
            <w:tc>
              <w:tcPr>
                <w:tcW w:w="4550" w:type="dxa"/>
                <w:vAlign w:val="center"/>
              </w:tcPr>
              <w:p w14:paraId="608237A0" w14:textId="77777777" w:rsidR="00E17483" w:rsidRPr="002F49AD" w:rsidRDefault="0009324C" w:rsidP="00693972">
                <w:pPr>
                  <w:jc w:val="both"/>
                  <w:outlineLvl w:val="0"/>
                  <w:rPr>
                    <w:sz w:val="16"/>
                    <w:szCs w:val="16"/>
                  </w:rPr>
                </w:pPr>
                <w:r w:rsidRPr="002F49AD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tc>
          </w:sdtContent>
        </w:sdt>
      </w:tr>
      <w:tr w:rsidR="00E17483" w:rsidRPr="002F49AD" w14:paraId="3C4E49D1" w14:textId="77777777" w:rsidTr="00E12815">
        <w:trPr>
          <w:cantSplit/>
          <w:trHeight w:hRule="exact" w:val="284"/>
        </w:trPr>
        <w:tc>
          <w:tcPr>
            <w:tcW w:w="4550" w:type="dxa"/>
            <w:vAlign w:val="center"/>
          </w:tcPr>
          <w:p w14:paraId="6323CFBA" w14:textId="77777777" w:rsidR="00E17483" w:rsidRPr="002F49AD" w:rsidRDefault="0066228D">
            <w:pPr>
              <w:outlineLvl w:val="0"/>
              <w:rPr>
                <w:sz w:val="16"/>
                <w:szCs w:val="16"/>
                <w:lang w:val="en-US"/>
              </w:rPr>
            </w:pPr>
            <w:r w:rsidRPr="002F49AD">
              <w:rPr>
                <w:sz w:val="16"/>
                <w:szCs w:val="16"/>
                <w:lang w:val="en-US"/>
              </w:rPr>
              <w:t>Contact</w:t>
            </w:r>
            <w:r w:rsidR="00367E4F" w:rsidRPr="002F49AD">
              <w:rPr>
                <w:sz w:val="16"/>
                <w:szCs w:val="16"/>
                <w:lang w:val="en-US"/>
              </w:rPr>
              <w:t xml:space="preserve"> (Name, Title)</w:t>
            </w:r>
          </w:p>
        </w:tc>
        <w:sdt>
          <w:sdtPr>
            <w:rPr>
              <w:sz w:val="16"/>
              <w:szCs w:val="16"/>
              <w:lang w:val="en-US"/>
            </w:rPr>
            <w:id w:val="186194741"/>
            <w:placeholder>
              <w:docPart w:val="71E336B7292A441BA83ED306FDA27C77"/>
            </w:placeholder>
          </w:sdtPr>
          <w:sdtEndPr/>
          <w:sdtContent>
            <w:tc>
              <w:tcPr>
                <w:tcW w:w="4550" w:type="dxa"/>
                <w:vAlign w:val="center"/>
              </w:tcPr>
              <w:p w14:paraId="6FE4EC68" w14:textId="77777777" w:rsidR="00E17483" w:rsidRPr="002F49AD" w:rsidRDefault="0009324C" w:rsidP="00693972">
                <w:pPr>
                  <w:jc w:val="both"/>
                  <w:outlineLvl w:val="0"/>
                  <w:rPr>
                    <w:sz w:val="16"/>
                    <w:szCs w:val="16"/>
                  </w:rPr>
                </w:pPr>
                <w:r w:rsidRPr="002F49AD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tc>
          </w:sdtContent>
        </w:sdt>
      </w:tr>
      <w:tr w:rsidR="00E17483" w:rsidRPr="002F49AD" w14:paraId="0B846335" w14:textId="77777777" w:rsidTr="00E12815">
        <w:trPr>
          <w:cantSplit/>
          <w:trHeight w:hRule="exact" w:val="284"/>
        </w:trPr>
        <w:tc>
          <w:tcPr>
            <w:tcW w:w="4550" w:type="dxa"/>
            <w:vAlign w:val="center"/>
          </w:tcPr>
          <w:p w14:paraId="2272B078" w14:textId="77777777" w:rsidR="00E17483" w:rsidRPr="002F49AD" w:rsidRDefault="0066228D">
            <w:pPr>
              <w:outlineLvl w:val="0"/>
              <w:rPr>
                <w:sz w:val="16"/>
                <w:szCs w:val="16"/>
                <w:lang w:val="en-US"/>
              </w:rPr>
            </w:pPr>
            <w:r w:rsidRPr="002F49AD">
              <w:rPr>
                <w:sz w:val="16"/>
                <w:szCs w:val="16"/>
                <w:lang w:val="en-US"/>
              </w:rPr>
              <w:t>Teleph</w:t>
            </w:r>
            <w:r w:rsidR="00E17483" w:rsidRPr="002F49AD">
              <w:rPr>
                <w:sz w:val="16"/>
                <w:szCs w:val="16"/>
                <w:lang w:val="en-US"/>
              </w:rPr>
              <w:t>on</w:t>
            </w:r>
            <w:r w:rsidRPr="002F49AD">
              <w:rPr>
                <w:sz w:val="16"/>
                <w:szCs w:val="16"/>
                <w:lang w:val="en-US"/>
              </w:rPr>
              <w:t>e</w:t>
            </w:r>
          </w:p>
        </w:tc>
        <w:sdt>
          <w:sdtPr>
            <w:rPr>
              <w:sz w:val="16"/>
              <w:szCs w:val="16"/>
              <w:lang w:val="en-US"/>
            </w:rPr>
            <w:id w:val="-283193915"/>
            <w:placeholder>
              <w:docPart w:val="5817438A251041E5A3966DF3F53C2690"/>
            </w:placeholder>
          </w:sdtPr>
          <w:sdtEndPr/>
          <w:sdtContent>
            <w:tc>
              <w:tcPr>
                <w:tcW w:w="4550" w:type="dxa"/>
                <w:vAlign w:val="center"/>
              </w:tcPr>
              <w:p w14:paraId="24E8A165" w14:textId="77777777" w:rsidR="00E17483" w:rsidRPr="002F49AD" w:rsidRDefault="0009324C" w:rsidP="00693972">
                <w:pPr>
                  <w:jc w:val="both"/>
                  <w:outlineLvl w:val="0"/>
                  <w:rPr>
                    <w:sz w:val="16"/>
                    <w:szCs w:val="16"/>
                  </w:rPr>
                </w:pPr>
                <w:r w:rsidRPr="002F49AD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tc>
          </w:sdtContent>
        </w:sdt>
      </w:tr>
      <w:tr w:rsidR="00E17483" w:rsidRPr="002F49AD" w14:paraId="42F87EE8" w14:textId="77777777" w:rsidTr="00E12815">
        <w:trPr>
          <w:cantSplit/>
          <w:trHeight w:hRule="exact" w:val="284"/>
        </w:trPr>
        <w:tc>
          <w:tcPr>
            <w:tcW w:w="4550" w:type="dxa"/>
            <w:vAlign w:val="center"/>
          </w:tcPr>
          <w:p w14:paraId="70DE8E9D" w14:textId="77777777" w:rsidR="00E17483" w:rsidRPr="002F49AD" w:rsidRDefault="00E17483">
            <w:pPr>
              <w:outlineLvl w:val="0"/>
              <w:rPr>
                <w:sz w:val="16"/>
                <w:szCs w:val="16"/>
                <w:lang w:val="en-US"/>
              </w:rPr>
            </w:pPr>
            <w:r w:rsidRPr="002F49AD">
              <w:rPr>
                <w:sz w:val="16"/>
                <w:szCs w:val="16"/>
                <w:lang w:val="en-US"/>
              </w:rPr>
              <w:t>Telefax</w:t>
            </w:r>
          </w:p>
        </w:tc>
        <w:sdt>
          <w:sdtPr>
            <w:rPr>
              <w:sz w:val="16"/>
              <w:szCs w:val="16"/>
              <w:lang w:val="en-US"/>
            </w:rPr>
            <w:id w:val="1379666525"/>
            <w:placeholder>
              <w:docPart w:val="65E7464E80044276BD1A7CC7FBB015C1"/>
            </w:placeholder>
          </w:sdtPr>
          <w:sdtEndPr/>
          <w:sdtContent>
            <w:tc>
              <w:tcPr>
                <w:tcW w:w="4550" w:type="dxa"/>
                <w:vAlign w:val="center"/>
              </w:tcPr>
              <w:p w14:paraId="25121D3D" w14:textId="77777777" w:rsidR="00E17483" w:rsidRPr="002F49AD" w:rsidRDefault="0009324C" w:rsidP="00693972">
                <w:pPr>
                  <w:jc w:val="both"/>
                  <w:outlineLvl w:val="0"/>
                  <w:rPr>
                    <w:sz w:val="16"/>
                    <w:szCs w:val="16"/>
                  </w:rPr>
                </w:pPr>
                <w:r w:rsidRPr="002F49AD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tc>
          </w:sdtContent>
        </w:sdt>
      </w:tr>
      <w:tr w:rsidR="00E17483" w:rsidRPr="002F49AD" w14:paraId="2F4E08B4" w14:textId="77777777" w:rsidTr="00E12815">
        <w:trPr>
          <w:cantSplit/>
          <w:trHeight w:hRule="exact" w:val="284"/>
        </w:trPr>
        <w:tc>
          <w:tcPr>
            <w:tcW w:w="4550" w:type="dxa"/>
            <w:vAlign w:val="center"/>
          </w:tcPr>
          <w:p w14:paraId="52296AA3" w14:textId="77777777" w:rsidR="00E17483" w:rsidRPr="002F49AD" w:rsidRDefault="00071098" w:rsidP="000D1470">
            <w:pPr>
              <w:outlineLvl w:val="0"/>
              <w:rPr>
                <w:sz w:val="16"/>
                <w:szCs w:val="16"/>
                <w:lang w:val="en-US"/>
              </w:rPr>
            </w:pPr>
            <w:r w:rsidRPr="002F49AD">
              <w:rPr>
                <w:sz w:val="16"/>
                <w:szCs w:val="16"/>
                <w:lang w:val="en-US"/>
              </w:rPr>
              <w:t xml:space="preserve">Personalized </w:t>
            </w:r>
            <w:bookmarkStart w:id="1" w:name="OLE_LINK1"/>
            <w:r w:rsidR="002812CC" w:rsidRPr="002F49AD">
              <w:rPr>
                <w:sz w:val="16"/>
                <w:szCs w:val="16"/>
                <w:lang w:val="en-US"/>
              </w:rPr>
              <w:t>e</w:t>
            </w:r>
            <w:r w:rsidR="000D1470" w:rsidRPr="002F49AD">
              <w:rPr>
                <w:sz w:val="16"/>
                <w:szCs w:val="16"/>
                <w:lang w:val="en-US"/>
              </w:rPr>
              <w:t>m</w:t>
            </w:r>
            <w:r w:rsidR="00E17483" w:rsidRPr="002F49AD">
              <w:rPr>
                <w:sz w:val="16"/>
                <w:szCs w:val="16"/>
                <w:lang w:val="en-US"/>
              </w:rPr>
              <w:t>ail</w:t>
            </w:r>
            <w:r w:rsidRPr="002F49AD">
              <w:rPr>
                <w:sz w:val="16"/>
                <w:szCs w:val="16"/>
                <w:lang w:val="en-US"/>
              </w:rPr>
              <w:t xml:space="preserve"> address</w:t>
            </w:r>
            <w:bookmarkEnd w:id="1"/>
          </w:p>
        </w:tc>
        <w:sdt>
          <w:sdtPr>
            <w:rPr>
              <w:sz w:val="16"/>
              <w:szCs w:val="16"/>
              <w:lang w:val="en-US"/>
            </w:rPr>
            <w:id w:val="1614858176"/>
            <w:placeholder>
              <w:docPart w:val="263DCCC2BE1848A7A4B1D950153125A9"/>
            </w:placeholder>
          </w:sdtPr>
          <w:sdtEndPr/>
          <w:sdtContent>
            <w:tc>
              <w:tcPr>
                <w:tcW w:w="4550" w:type="dxa"/>
                <w:vAlign w:val="center"/>
              </w:tcPr>
              <w:p w14:paraId="19ECDFAF" w14:textId="77777777" w:rsidR="00E17483" w:rsidRPr="002F49AD" w:rsidRDefault="0009324C" w:rsidP="00693972">
                <w:pPr>
                  <w:jc w:val="both"/>
                  <w:outlineLvl w:val="0"/>
                  <w:rPr>
                    <w:sz w:val="16"/>
                    <w:szCs w:val="16"/>
                  </w:rPr>
                </w:pPr>
                <w:r w:rsidRPr="002F49AD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tc>
          </w:sdtContent>
        </w:sdt>
      </w:tr>
      <w:tr w:rsidR="000E7377" w:rsidRPr="00DD151E" w14:paraId="5A072690" w14:textId="77777777" w:rsidTr="00E12815">
        <w:trPr>
          <w:cantSplit/>
          <w:trHeight w:hRule="exact" w:val="283"/>
        </w:trPr>
        <w:tc>
          <w:tcPr>
            <w:tcW w:w="4550" w:type="dxa"/>
            <w:vAlign w:val="center"/>
          </w:tcPr>
          <w:p w14:paraId="5FB0A9D8" w14:textId="77777777" w:rsidR="000E7377" w:rsidRPr="002F49AD" w:rsidRDefault="000E7377" w:rsidP="002F49AD">
            <w:pPr>
              <w:outlineLvl w:val="0"/>
              <w:rPr>
                <w:sz w:val="16"/>
                <w:szCs w:val="16"/>
                <w:lang w:val="en-US"/>
              </w:rPr>
            </w:pPr>
            <w:r w:rsidRPr="002F49AD">
              <w:rPr>
                <w:sz w:val="16"/>
                <w:szCs w:val="16"/>
                <w:lang w:val="en-US"/>
              </w:rPr>
              <w:t xml:space="preserve">Email address for </w:t>
            </w:r>
            <w:r w:rsidR="002F49AD">
              <w:rPr>
                <w:sz w:val="16"/>
                <w:szCs w:val="16"/>
                <w:lang w:val="en-US"/>
              </w:rPr>
              <w:t>publication on TeleTrusT website</w:t>
            </w:r>
          </w:p>
        </w:tc>
        <w:tc>
          <w:tcPr>
            <w:tcW w:w="4550" w:type="dxa"/>
            <w:vAlign w:val="center"/>
          </w:tcPr>
          <w:p w14:paraId="1770B61D" w14:textId="77777777" w:rsidR="000E7377" w:rsidRPr="002F49AD" w:rsidRDefault="000E7377" w:rsidP="00693972">
            <w:pPr>
              <w:jc w:val="both"/>
              <w:outlineLvl w:val="0"/>
              <w:rPr>
                <w:sz w:val="16"/>
                <w:szCs w:val="16"/>
                <w:lang w:val="en-US"/>
              </w:rPr>
            </w:pPr>
          </w:p>
        </w:tc>
      </w:tr>
      <w:tr w:rsidR="00E17483" w:rsidRPr="002F49AD" w14:paraId="5DE5FC54" w14:textId="77777777" w:rsidTr="00E12815">
        <w:trPr>
          <w:cantSplit/>
          <w:trHeight w:hRule="exact" w:val="284"/>
        </w:trPr>
        <w:tc>
          <w:tcPr>
            <w:tcW w:w="4550" w:type="dxa"/>
            <w:vAlign w:val="center"/>
          </w:tcPr>
          <w:p w14:paraId="5F5F4CB6" w14:textId="77777777" w:rsidR="00E17483" w:rsidRPr="002F49AD" w:rsidRDefault="0066228D">
            <w:pPr>
              <w:outlineLvl w:val="0"/>
              <w:rPr>
                <w:sz w:val="16"/>
                <w:szCs w:val="16"/>
                <w:lang w:val="en-US"/>
              </w:rPr>
            </w:pPr>
            <w:r w:rsidRPr="002F49AD">
              <w:rPr>
                <w:sz w:val="16"/>
                <w:szCs w:val="16"/>
                <w:lang w:val="en-US"/>
              </w:rPr>
              <w:t>Number of employees/members</w:t>
            </w:r>
          </w:p>
        </w:tc>
        <w:sdt>
          <w:sdtPr>
            <w:rPr>
              <w:sz w:val="16"/>
              <w:szCs w:val="16"/>
              <w:lang w:val="en-US"/>
            </w:rPr>
            <w:id w:val="523676978"/>
            <w:placeholder>
              <w:docPart w:val="F4DBD58EC6B44F7CB050432270020E31"/>
            </w:placeholder>
          </w:sdtPr>
          <w:sdtEndPr/>
          <w:sdtContent>
            <w:tc>
              <w:tcPr>
                <w:tcW w:w="4550" w:type="dxa"/>
                <w:vAlign w:val="center"/>
              </w:tcPr>
              <w:p w14:paraId="660EB942" w14:textId="77777777" w:rsidR="00E17483" w:rsidRPr="002F49AD" w:rsidRDefault="0009324C" w:rsidP="00693972">
                <w:pPr>
                  <w:jc w:val="both"/>
                  <w:outlineLvl w:val="0"/>
                  <w:rPr>
                    <w:sz w:val="16"/>
                    <w:szCs w:val="16"/>
                  </w:rPr>
                </w:pPr>
                <w:r w:rsidRPr="002F49AD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tc>
          </w:sdtContent>
        </w:sdt>
      </w:tr>
    </w:tbl>
    <w:p w14:paraId="5B0E1D2C" w14:textId="77777777" w:rsidR="00E17483" w:rsidRPr="00640D07" w:rsidRDefault="00E17483" w:rsidP="00E12815">
      <w:pPr>
        <w:ind w:left="601" w:hanging="1"/>
        <w:outlineLvl w:val="0"/>
        <w:rPr>
          <w:sz w:val="20"/>
        </w:rPr>
      </w:pPr>
      <w:r w:rsidRPr="00640D07">
        <w:rPr>
          <w:sz w:val="20"/>
        </w:rPr>
        <w:br/>
      </w:r>
    </w:p>
    <w:p w14:paraId="47820816" w14:textId="77777777" w:rsidR="00383900" w:rsidRDefault="00E17483" w:rsidP="00E12815">
      <w:pPr>
        <w:ind w:left="601" w:hanging="709"/>
        <w:outlineLvl w:val="0"/>
        <w:rPr>
          <w:b/>
          <w:bCs/>
          <w:sz w:val="20"/>
          <w:lang w:val="en-US"/>
        </w:rPr>
      </w:pPr>
      <w:r w:rsidRPr="00640D07">
        <w:rPr>
          <w:b/>
          <w:bCs/>
          <w:sz w:val="20"/>
          <w:lang w:val="en-US"/>
        </w:rPr>
        <w:sym w:font="Wingdings" w:char="F0E8"/>
      </w:r>
      <w:r w:rsidRPr="00640D07">
        <w:rPr>
          <w:b/>
          <w:bCs/>
          <w:sz w:val="20"/>
          <w:lang w:val="en-US"/>
        </w:rPr>
        <w:tab/>
      </w:r>
      <w:r w:rsidR="00DD69A2">
        <w:rPr>
          <w:b/>
          <w:bCs/>
          <w:sz w:val="20"/>
          <w:lang w:val="en-US"/>
        </w:rPr>
        <w:t xml:space="preserve">Company/Organisation </w:t>
      </w:r>
      <w:r w:rsidR="00071098">
        <w:rPr>
          <w:b/>
          <w:bCs/>
          <w:sz w:val="20"/>
          <w:lang w:val="en-US"/>
        </w:rPr>
        <w:t>p</w:t>
      </w:r>
      <w:r w:rsidR="0066228D" w:rsidRPr="00640D07">
        <w:rPr>
          <w:b/>
          <w:bCs/>
          <w:sz w:val="20"/>
          <w:lang w:val="en-US"/>
        </w:rPr>
        <w:t>rofile</w:t>
      </w:r>
    </w:p>
    <w:p w14:paraId="627D0B6F" w14:textId="77777777" w:rsidR="00383900" w:rsidRDefault="00383900" w:rsidP="00E12815">
      <w:pPr>
        <w:ind w:left="601" w:hanging="709"/>
        <w:outlineLvl w:val="0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ab/>
      </w:r>
    </w:p>
    <w:p w14:paraId="722C7A30" w14:textId="77777777" w:rsidR="00E17483" w:rsidRPr="00DD69A2" w:rsidRDefault="00383900" w:rsidP="00E12815">
      <w:pPr>
        <w:ind w:left="601" w:hanging="709"/>
        <w:outlineLvl w:val="0"/>
        <w:rPr>
          <w:sz w:val="20"/>
          <w:lang w:val="en-US"/>
        </w:rPr>
      </w:pPr>
      <w:r w:rsidRPr="00DD69A2">
        <w:rPr>
          <w:bCs/>
          <w:sz w:val="20"/>
          <w:lang w:val="en-US"/>
        </w:rPr>
        <w:tab/>
      </w:r>
      <w:r w:rsidR="005A2710" w:rsidRPr="00DD69A2">
        <w:rPr>
          <w:bCs/>
          <w:sz w:val="20"/>
          <w:lang w:val="en-US"/>
        </w:rPr>
        <w:t>(neutral description</w:t>
      </w:r>
      <w:r w:rsidR="00DD69A2" w:rsidRPr="00DD69A2">
        <w:rPr>
          <w:bCs/>
          <w:sz w:val="20"/>
          <w:lang w:val="en-US"/>
        </w:rPr>
        <w:t xml:space="preserve"> in brief</w:t>
      </w:r>
      <w:r w:rsidR="005A2710" w:rsidRPr="00DD69A2">
        <w:rPr>
          <w:bCs/>
          <w:sz w:val="20"/>
          <w:lang w:val="en-US"/>
        </w:rPr>
        <w:t>)</w:t>
      </w:r>
      <w:r w:rsidR="005A2710" w:rsidRPr="00DD69A2">
        <w:rPr>
          <w:sz w:val="20"/>
          <w:lang w:val="en-US"/>
        </w:rPr>
        <w:t xml:space="preserve"> </w:t>
      </w:r>
      <w:r w:rsidR="00E17483" w:rsidRPr="00DD69A2">
        <w:rPr>
          <w:bCs/>
          <w:sz w:val="20"/>
          <w:lang w:val="en-US"/>
        </w:rPr>
        <w:br/>
      </w:r>
    </w:p>
    <w:tbl>
      <w:tblPr>
        <w:tblW w:w="9099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9"/>
      </w:tblGrid>
      <w:tr w:rsidR="001C58CD" w:rsidRPr="0009324C" w14:paraId="6E71E258" w14:textId="77777777" w:rsidTr="00E12815">
        <w:trPr>
          <w:cantSplit/>
          <w:trHeight w:val="2165"/>
        </w:trPr>
        <w:sdt>
          <w:sdtPr>
            <w:rPr>
              <w:sz w:val="20"/>
            </w:rPr>
            <w:id w:val="840349798"/>
            <w:placeholder>
              <w:docPart w:val="273E61C7213B4E9AA79ACB7DAA1206D5"/>
            </w:placeholder>
          </w:sdtPr>
          <w:sdtEndPr/>
          <w:sdtContent>
            <w:tc>
              <w:tcPr>
                <w:tcW w:w="9099" w:type="dxa"/>
              </w:tcPr>
              <w:p w14:paraId="2F586D9D" w14:textId="77777777" w:rsidR="001C58CD" w:rsidRPr="0009324C" w:rsidRDefault="0009324C" w:rsidP="002F49AD">
                <w:pPr>
                  <w:ind w:left="-70" w:right="-180" w:firstLine="46"/>
                  <w:outlineLvl w:val="0"/>
                  <w:rPr>
                    <w:sz w:val="20"/>
                    <w:lang w:val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14:paraId="220540A8" w14:textId="77777777" w:rsidR="00344003" w:rsidRDefault="00344003" w:rsidP="00E12815">
      <w:pPr>
        <w:outlineLvl w:val="0"/>
        <w:rPr>
          <w:sz w:val="20"/>
          <w:lang w:val="en-US"/>
        </w:rPr>
      </w:pPr>
    </w:p>
    <w:p w14:paraId="3E8E3C15" w14:textId="77777777" w:rsidR="004B651F" w:rsidRPr="0009324C" w:rsidRDefault="004B651F" w:rsidP="00E12815">
      <w:pPr>
        <w:outlineLvl w:val="0"/>
        <w:rPr>
          <w:sz w:val="20"/>
          <w:lang w:val="en-US"/>
        </w:rPr>
      </w:pPr>
    </w:p>
    <w:p w14:paraId="71A3BD4E" w14:textId="77777777" w:rsidR="00383900" w:rsidRDefault="00383900" w:rsidP="00E12815">
      <w:pPr>
        <w:ind w:left="601" w:hanging="709"/>
        <w:outlineLvl w:val="0"/>
        <w:rPr>
          <w:b/>
          <w:bCs/>
          <w:sz w:val="20"/>
          <w:lang w:val="en-US"/>
        </w:rPr>
      </w:pPr>
      <w:r w:rsidRPr="00640D07">
        <w:rPr>
          <w:b/>
          <w:bCs/>
          <w:sz w:val="20"/>
          <w:lang w:val="en-US"/>
        </w:rPr>
        <w:sym w:font="Wingdings" w:char="F0E8"/>
      </w:r>
      <w:r w:rsidRPr="00640D07">
        <w:rPr>
          <w:b/>
          <w:bCs/>
          <w:sz w:val="20"/>
          <w:lang w:val="en-US"/>
        </w:rPr>
        <w:tab/>
      </w:r>
      <w:r w:rsidR="00DD69A2">
        <w:rPr>
          <w:b/>
          <w:bCs/>
          <w:sz w:val="20"/>
          <w:lang w:val="en-US"/>
        </w:rPr>
        <w:t>Areas</w:t>
      </w:r>
      <w:r>
        <w:rPr>
          <w:b/>
          <w:bCs/>
          <w:sz w:val="20"/>
          <w:lang w:val="en-US"/>
        </w:rPr>
        <w:t xml:space="preserve"> </w:t>
      </w:r>
      <w:r w:rsidR="00DD69A2">
        <w:rPr>
          <w:b/>
          <w:bCs/>
          <w:sz w:val="20"/>
          <w:lang w:val="en-US"/>
        </w:rPr>
        <w:t xml:space="preserve">of particular </w:t>
      </w:r>
      <w:r w:rsidR="008874D8">
        <w:rPr>
          <w:b/>
          <w:bCs/>
          <w:sz w:val="20"/>
          <w:lang w:val="en-US"/>
        </w:rPr>
        <w:t>interest</w:t>
      </w:r>
    </w:p>
    <w:p w14:paraId="31A244B6" w14:textId="77777777" w:rsidR="00383900" w:rsidRDefault="00383900" w:rsidP="00E12815">
      <w:pPr>
        <w:ind w:left="601" w:hanging="709"/>
        <w:outlineLvl w:val="0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ab/>
      </w:r>
    </w:p>
    <w:p w14:paraId="3932B8D5" w14:textId="77777777" w:rsidR="00383900" w:rsidRDefault="00DD69A2" w:rsidP="00E12815">
      <w:pPr>
        <w:ind w:left="601" w:hanging="709"/>
        <w:outlineLvl w:val="0"/>
        <w:rPr>
          <w:sz w:val="20"/>
          <w:lang w:val="en-US"/>
        </w:rPr>
      </w:pPr>
      <w:r>
        <w:rPr>
          <w:sz w:val="20"/>
          <w:lang w:val="en-US"/>
        </w:rPr>
        <w:tab/>
      </w:r>
      <w:r w:rsidR="00383900" w:rsidRPr="00640D07">
        <w:rPr>
          <w:sz w:val="20"/>
          <w:lang w:val="en-US"/>
        </w:rPr>
        <w:t>(</w:t>
      </w:r>
      <w:r w:rsidR="008874D8">
        <w:rPr>
          <w:sz w:val="20"/>
          <w:lang w:val="en-US"/>
        </w:rPr>
        <w:t>Particular technical areas of interest with regard to participation in TeleTrusT; keywords)</w:t>
      </w:r>
    </w:p>
    <w:p w14:paraId="69E99E7D" w14:textId="77777777" w:rsidR="008874D8" w:rsidRPr="00640D07" w:rsidRDefault="008874D8" w:rsidP="00E12815">
      <w:pPr>
        <w:ind w:left="601" w:hanging="709"/>
        <w:outlineLvl w:val="0"/>
        <w:rPr>
          <w:sz w:val="20"/>
          <w:lang w:val="en-US"/>
        </w:rPr>
      </w:pPr>
    </w:p>
    <w:tbl>
      <w:tblPr>
        <w:tblW w:w="9099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9"/>
      </w:tblGrid>
      <w:tr w:rsidR="00383900" w:rsidRPr="0009324C" w14:paraId="2EC85DFC" w14:textId="77777777" w:rsidTr="00E12815">
        <w:trPr>
          <w:cantSplit/>
          <w:trHeight w:val="774"/>
        </w:trPr>
        <w:sdt>
          <w:sdtPr>
            <w:rPr>
              <w:sz w:val="20"/>
            </w:rPr>
            <w:id w:val="-1161387304"/>
            <w:placeholder>
              <w:docPart w:val="DBABB15DBE054E0B8861EEB7EB447048"/>
            </w:placeholder>
          </w:sdtPr>
          <w:sdtEndPr/>
          <w:sdtContent>
            <w:tc>
              <w:tcPr>
                <w:tcW w:w="9099" w:type="dxa"/>
              </w:tcPr>
              <w:p w14:paraId="42721CD1" w14:textId="77777777" w:rsidR="00383900" w:rsidRPr="0009324C" w:rsidRDefault="00383900" w:rsidP="00EF1F16">
                <w:pPr>
                  <w:outlineLvl w:val="0"/>
                  <w:rPr>
                    <w:sz w:val="20"/>
                    <w:lang w:val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14:paraId="57CA6124" w14:textId="77777777" w:rsidR="006D68E7" w:rsidRPr="00640D07" w:rsidRDefault="006D68E7" w:rsidP="00E12815">
      <w:pPr>
        <w:tabs>
          <w:tab w:val="left" w:pos="4720"/>
        </w:tabs>
        <w:outlineLvl w:val="0"/>
        <w:rPr>
          <w:sz w:val="20"/>
          <w:lang w:val="en-US"/>
        </w:rPr>
      </w:pPr>
    </w:p>
    <w:p w14:paraId="09FD7EB1" w14:textId="77777777" w:rsidR="004C07F2" w:rsidRDefault="004C07F2" w:rsidP="00E12815">
      <w:pPr>
        <w:tabs>
          <w:tab w:val="left" w:pos="4720"/>
        </w:tabs>
        <w:ind w:left="601"/>
        <w:outlineLvl w:val="0"/>
        <w:rPr>
          <w:sz w:val="20"/>
          <w:lang w:val="en-US"/>
        </w:rPr>
      </w:pPr>
    </w:p>
    <w:p w14:paraId="5CF21342" w14:textId="77777777" w:rsidR="004C07F2" w:rsidRDefault="004C07F2" w:rsidP="00E12815">
      <w:pPr>
        <w:tabs>
          <w:tab w:val="left" w:pos="4720"/>
        </w:tabs>
        <w:ind w:left="601"/>
        <w:outlineLvl w:val="0"/>
        <w:rPr>
          <w:sz w:val="20"/>
          <w:lang w:val="en-US"/>
        </w:rPr>
      </w:pPr>
    </w:p>
    <w:p w14:paraId="4DD9A557" w14:textId="77777777" w:rsidR="00AC2FD5" w:rsidRPr="00640D07" w:rsidRDefault="004C07F2" w:rsidP="00E12815">
      <w:pPr>
        <w:tabs>
          <w:tab w:val="left" w:pos="700"/>
        </w:tabs>
        <w:outlineLvl w:val="0"/>
        <w:rPr>
          <w:sz w:val="20"/>
          <w:lang w:val="en-US"/>
        </w:rPr>
      </w:pPr>
      <w:r w:rsidRPr="00640D07">
        <w:rPr>
          <w:b/>
          <w:bCs/>
          <w:sz w:val="20"/>
          <w:lang w:val="en-US"/>
        </w:rPr>
        <w:sym w:font="Wingdings" w:char="F0E8"/>
      </w:r>
      <w:r>
        <w:rPr>
          <w:b/>
          <w:bCs/>
          <w:sz w:val="20"/>
          <w:lang w:val="en-US"/>
        </w:rPr>
        <w:tab/>
      </w:r>
      <w:r w:rsidR="00AC2FD5" w:rsidRPr="00640D07">
        <w:rPr>
          <w:sz w:val="20"/>
          <w:lang w:val="en-US"/>
        </w:rPr>
        <w:t>Place, Date</w:t>
      </w:r>
      <w:r w:rsidR="00AC2FD5" w:rsidRPr="00640D07">
        <w:rPr>
          <w:sz w:val="20"/>
          <w:lang w:val="en-US"/>
        </w:rPr>
        <w:tab/>
      </w:r>
      <w:r w:rsidR="00AC2FD5" w:rsidRPr="00640D07">
        <w:rPr>
          <w:sz w:val="20"/>
          <w:lang w:val="en-US"/>
        </w:rPr>
        <w:tab/>
      </w:r>
      <w:r w:rsidR="00AC2FD5" w:rsidRPr="00640D07">
        <w:rPr>
          <w:sz w:val="20"/>
          <w:lang w:val="en-US"/>
        </w:rPr>
        <w:tab/>
      </w:r>
      <w:r w:rsidR="00AC2FD5" w:rsidRPr="00640D07">
        <w:rPr>
          <w:sz w:val="20"/>
          <w:lang w:val="en-US"/>
        </w:rPr>
        <w:tab/>
      </w:r>
      <w:r w:rsidR="00AC2FD5" w:rsidRPr="00640D07">
        <w:rPr>
          <w:sz w:val="20"/>
          <w:lang w:val="en-US"/>
        </w:rPr>
        <w:tab/>
        <w:t>Signature</w:t>
      </w:r>
    </w:p>
    <w:p w14:paraId="31A8D6B2" w14:textId="77777777" w:rsidR="00AC2FD5" w:rsidRPr="00640D07" w:rsidRDefault="00AC2FD5" w:rsidP="00E12815">
      <w:pPr>
        <w:tabs>
          <w:tab w:val="left" w:pos="4720"/>
        </w:tabs>
        <w:ind w:left="601"/>
        <w:outlineLvl w:val="0"/>
        <w:rPr>
          <w:sz w:val="20"/>
          <w:lang w:val="en-US"/>
        </w:rPr>
      </w:pPr>
    </w:p>
    <w:p w14:paraId="35412735" w14:textId="77777777" w:rsidR="00B0061D" w:rsidRPr="004C07F2" w:rsidRDefault="00B0061D" w:rsidP="00E12815">
      <w:pPr>
        <w:tabs>
          <w:tab w:val="center" w:pos="4678"/>
        </w:tabs>
        <w:ind w:left="690"/>
        <w:rPr>
          <w:sz w:val="14"/>
          <w:szCs w:val="14"/>
          <w:lang w:val="en-US"/>
        </w:rPr>
      </w:pPr>
    </w:p>
    <w:p w14:paraId="1F89ED1B" w14:textId="77777777" w:rsidR="00B0061D" w:rsidRPr="000E7377" w:rsidRDefault="00B0061D" w:rsidP="00E12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690" w:right="115"/>
        <w:jc w:val="center"/>
        <w:outlineLvl w:val="0"/>
        <w:rPr>
          <w:sz w:val="14"/>
          <w:szCs w:val="14"/>
          <w:lang w:val="en-US"/>
        </w:rPr>
      </w:pPr>
      <w:r w:rsidRPr="00B0061D">
        <w:rPr>
          <w:sz w:val="14"/>
          <w:szCs w:val="14"/>
          <w:lang w:val="en-US"/>
        </w:rPr>
        <w:t xml:space="preserve">The decision on this application will be taken by the TeleTrusT board. </w:t>
      </w:r>
      <w:r w:rsidRPr="000E7377">
        <w:rPr>
          <w:sz w:val="14"/>
          <w:szCs w:val="14"/>
          <w:lang w:val="en-US"/>
        </w:rPr>
        <w:t>The applicant will receive a written notification.</w:t>
      </w:r>
    </w:p>
    <w:p w14:paraId="0959D7EA" w14:textId="77777777" w:rsidR="00B0061D" w:rsidRPr="00B0061D" w:rsidRDefault="00B0061D" w:rsidP="00E12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690" w:right="115"/>
        <w:jc w:val="center"/>
        <w:outlineLvl w:val="0"/>
        <w:rPr>
          <w:sz w:val="14"/>
          <w:szCs w:val="14"/>
          <w:lang w:val="en-US"/>
        </w:rPr>
      </w:pPr>
      <w:r w:rsidRPr="00B0061D">
        <w:rPr>
          <w:sz w:val="14"/>
          <w:szCs w:val="14"/>
          <w:lang w:val="en-US"/>
        </w:rPr>
        <w:t>By submitting this application you agree that the e-mail addresses given therein will be used for TeleTrusT communication purposes.</w:t>
      </w:r>
    </w:p>
    <w:p w14:paraId="56BCDAD6" w14:textId="77777777" w:rsidR="006D68E7" w:rsidRPr="000E7377" w:rsidRDefault="006D68E7" w:rsidP="00E12815">
      <w:pPr>
        <w:jc w:val="right"/>
        <w:rPr>
          <w:sz w:val="16"/>
          <w:lang w:val="en-US"/>
        </w:rPr>
      </w:pPr>
    </w:p>
    <w:p w14:paraId="262431BD" w14:textId="77777777" w:rsidR="00022702" w:rsidRPr="000E7377" w:rsidRDefault="00022702" w:rsidP="00E12815">
      <w:pPr>
        <w:jc w:val="right"/>
        <w:rPr>
          <w:sz w:val="16"/>
          <w:lang w:val="en-US"/>
        </w:rPr>
      </w:pPr>
    </w:p>
    <w:p w14:paraId="5594EC03" w14:textId="77777777" w:rsidR="00022702" w:rsidRPr="000E7377" w:rsidRDefault="00022702" w:rsidP="00E12815">
      <w:pPr>
        <w:jc w:val="right"/>
        <w:rPr>
          <w:sz w:val="16"/>
          <w:lang w:val="en-US"/>
        </w:rPr>
      </w:pPr>
    </w:p>
    <w:sectPr w:rsidR="00022702" w:rsidRPr="000E7377" w:rsidSect="00E12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679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67494" w14:textId="77777777" w:rsidR="00C06F17" w:rsidRDefault="00C06F17">
      <w:r>
        <w:separator/>
      </w:r>
    </w:p>
  </w:endnote>
  <w:endnote w:type="continuationSeparator" w:id="0">
    <w:p w14:paraId="54195935" w14:textId="77777777" w:rsidR="00C06F17" w:rsidRDefault="00C0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A4BC8" w14:textId="77777777" w:rsidR="00D83AAB" w:rsidRDefault="00D83A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34" w:type="dxa"/>
      <w:tblLayout w:type="fixed"/>
      <w:tblLook w:val="01E0" w:firstRow="1" w:lastRow="1" w:firstColumn="1" w:lastColumn="1" w:noHBand="0" w:noVBand="0"/>
    </w:tblPr>
    <w:tblGrid>
      <w:gridCol w:w="1705"/>
      <w:gridCol w:w="1535"/>
      <w:gridCol w:w="1389"/>
      <w:gridCol w:w="1608"/>
      <w:gridCol w:w="1276"/>
      <w:gridCol w:w="1276"/>
      <w:gridCol w:w="1559"/>
    </w:tblGrid>
    <w:tr w:rsidR="00E23484" w14:paraId="750F68D1" w14:textId="77777777" w:rsidTr="00AC2FD5">
      <w:trPr>
        <w:trHeight w:val="351"/>
      </w:trPr>
      <w:tc>
        <w:tcPr>
          <w:tcW w:w="1705" w:type="dxa"/>
        </w:tcPr>
        <w:p w14:paraId="47F66A5B" w14:textId="77777777" w:rsidR="00E23484" w:rsidRDefault="00E23484" w:rsidP="00E23484">
          <w:pPr>
            <w:rPr>
              <w:b/>
              <w:color w:val="7F7F7F"/>
              <w:sz w:val="12"/>
              <w:szCs w:val="12"/>
            </w:rPr>
          </w:pPr>
        </w:p>
      </w:tc>
      <w:tc>
        <w:tcPr>
          <w:tcW w:w="1535" w:type="dxa"/>
        </w:tcPr>
        <w:p w14:paraId="535B0C89" w14:textId="77777777" w:rsidR="00E23484" w:rsidRDefault="00E23484" w:rsidP="00E23484">
          <w:pPr>
            <w:tabs>
              <w:tab w:val="left" w:pos="426"/>
            </w:tabs>
            <w:rPr>
              <w:b/>
              <w:color w:val="7F7F7F"/>
              <w:sz w:val="12"/>
              <w:szCs w:val="12"/>
            </w:rPr>
          </w:pPr>
        </w:p>
      </w:tc>
      <w:tc>
        <w:tcPr>
          <w:tcW w:w="1389" w:type="dxa"/>
        </w:tcPr>
        <w:p w14:paraId="66FCB7B0" w14:textId="77777777" w:rsidR="00E23484" w:rsidRDefault="00E23484" w:rsidP="00E23484">
          <w:pPr>
            <w:tabs>
              <w:tab w:val="left" w:pos="426"/>
            </w:tabs>
            <w:rPr>
              <w:b/>
              <w:color w:val="7F7F7F"/>
              <w:sz w:val="12"/>
              <w:szCs w:val="12"/>
            </w:rPr>
          </w:pPr>
        </w:p>
      </w:tc>
      <w:tc>
        <w:tcPr>
          <w:tcW w:w="1608" w:type="dxa"/>
        </w:tcPr>
        <w:p w14:paraId="081FC590" w14:textId="77777777" w:rsidR="00E23484" w:rsidRDefault="00E23484" w:rsidP="00E23484">
          <w:pPr>
            <w:tabs>
              <w:tab w:val="left" w:pos="426"/>
            </w:tabs>
            <w:rPr>
              <w:b/>
              <w:color w:val="7F7F7F"/>
              <w:sz w:val="12"/>
              <w:szCs w:val="12"/>
            </w:rPr>
          </w:pPr>
        </w:p>
      </w:tc>
      <w:tc>
        <w:tcPr>
          <w:tcW w:w="1276" w:type="dxa"/>
        </w:tcPr>
        <w:p w14:paraId="45EAEAFF" w14:textId="77777777" w:rsidR="00E23484" w:rsidRDefault="00E23484" w:rsidP="00E23484">
          <w:pPr>
            <w:tabs>
              <w:tab w:val="left" w:pos="426"/>
            </w:tabs>
            <w:ind w:left="-108"/>
            <w:rPr>
              <w:b/>
              <w:color w:val="7F7F7F"/>
              <w:sz w:val="12"/>
              <w:szCs w:val="12"/>
            </w:rPr>
          </w:pPr>
        </w:p>
      </w:tc>
      <w:tc>
        <w:tcPr>
          <w:tcW w:w="1276" w:type="dxa"/>
        </w:tcPr>
        <w:p w14:paraId="60460FA0" w14:textId="77777777" w:rsidR="00E23484" w:rsidRDefault="00E23484" w:rsidP="00E23484">
          <w:pPr>
            <w:tabs>
              <w:tab w:val="left" w:pos="426"/>
            </w:tabs>
            <w:ind w:left="-108"/>
            <w:rPr>
              <w:bCs/>
              <w:color w:val="7F7F7F"/>
              <w:szCs w:val="16"/>
            </w:rPr>
          </w:pPr>
        </w:p>
      </w:tc>
      <w:tc>
        <w:tcPr>
          <w:tcW w:w="1559" w:type="dxa"/>
        </w:tcPr>
        <w:p w14:paraId="7AD268E7" w14:textId="77777777" w:rsidR="00E23484" w:rsidRDefault="00E23484" w:rsidP="00E23484">
          <w:pPr>
            <w:tabs>
              <w:tab w:val="left" w:pos="426"/>
            </w:tabs>
            <w:rPr>
              <w:bCs/>
              <w:color w:val="7F7F7F"/>
              <w:szCs w:val="16"/>
            </w:rPr>
          </w:pPr>
        </w:p>
      </w:tc>
    </w:tr>
    <w:tr w:rsidR="002E01BC" w:rsidRPr="002E01BC" w14:paraId="2B76B1B9" w14:textId="77777777" w:rsidTr="00AC2FD5">
      <w:tc>
        <w:tcPr>
          <w:tcW w:w="1705" w:type="dxa"/>
        </w:tcPr>
        <w:p w14:paraId="6B35005A" w14:textId="77777777" w:rsidR="00E23484" w:rsidRPr="0048427F" w:rsidRDefault="00E23484" w:rsidP="00E23484">
          <w:pPr>
            <w:pStyle w:val="Fuzeile"/>
            <w:ind w:right="-108"/>
            <w:rPr>
              <w:color w:val="595959" w:themeColor="text1" w:themeTint="A6"/>
              <w:lang w:val="en-US"/>
            </w:rPr>
          </w:pPr>
        </w:p>
      </w:tc>
      <w:tc>
        <w:tcPr>
          <w:tcW w:w="1535" w:type="dxa"/>
        </w:tcPr>
        <w:p w14:paraId="6B5B6239" w14:textId="77777777" w:rsidR="00E23484" w:rsidRPr="0048427F" w:rsidRDefault="00E23484" w:rsidP="00E23484">
          <w:pPr>
            <w:pStyle w:val="Fuzeile"/>
            <w:ind w:left="-108"/>
            <w:rPr>
              <w:color w:val="595959" w:themeColor="text1" w:themeTint="A6"/>
              <w:lang w:val="en-US"/>
            </w:rPr>
          </w:pPr>
        </w:p>
      </w:tc>
      <w:tc>
        <w:tcPr>
          <w:tcW w:w="1389" w:type="dxa"/>
        </w:tcPr>
        <w:p w14:paraId="2BD40358" w14:textId="77777777" w:rsidR="00E23484" w:rsidRPr="0048427F" w:rsidRDefault="00E23484" w:rsidP="00E23484">
          <w:pPr>
            <w:pStyle w:val="Fuzeile"/>
            <w:ind w:left="-108"/>
            <w:rPr>
              <w:color w:val="595959" w:themeColor="text1" w:themeTint="A6"/>
            </w:rPr>
          </w:pPr>
        </w:p>
      </w:tc>
      <w:tc>
        <w:tcPr>
          <w:tcW w:w="1608" w:type="dxa"/>
        </w:tcPr>
        <w:p w14:paraId="7F910A53" w14:textId="77777777" w:rsidR="00000BBE" w:rsidRPr="0048427F" w:rsidRDefault="00000BBE" w:rsidP="00E23484">
          <w:pPr>
            <w:pStyle w:val="Fuzeile"/>
            <w:ind w:left="-108"/>
            <w:rPr>
              <w:color w:val="595959" w:themeColor="text1" w:themeTint="A6"/>
            </w:rPr>
          </w:pPr>
        </w:p>
      </w:tc>
      <w:tc>
        <w:tcPr>
          <w:tcW w:w="1276" w:type="dxa"/>
        </w:tcPr>
        <w:p w14:paraId="7A461DAA" w14:textId="77777777" w:rsidR="00E23484" w:rsidRPr="0048427F" w:rsidRDefault="00E23484" w:rsidP="008E3F58">
          <w:pPr>
            <w:tabs>
              <w:tab w:val="left" w:pos="426"/>
            </w:tabs>
            <w:ind w:left="-108" w:right="-108"/>
            <w:rPr>
              <w:b/>
              <w:color w:val="595959" w:themeColor="text1" w:themeTint="A6"/>
              <w:sz w:val="12"/>
              <w:szCs w:val="12"/>
            </w:rPr>
          </w:pPr>
        </w:p>
      </w:tc>
      <w:tc>
        <w:tcPr>
          <w:tcW w:w="1276" w:type="dxa"/>
        </w:tcPr>
        <w:p w14:paraId="6EED0B59" w14:textId="77777777" w:rsidR="00E23484" w:rsidRPr="0048427F" w:rsidRDefault="00E23484" w:rsidP="00E23484">
          <w:pPr>
            <w:pStyle w:val="Fuzeile"/>
            <w:ind w:left="-108"/>
            <w:rPr>
              <w:color w:val="595959" w:themeColor="text1" w:themeTint="A6"/>
            </w:rPr>
          </w:pPr>
        </w:p>
      </w:tc>
      <w:tc>
        <w:tcPr>
          <w:tcW w:w="1559" w:type="dxa"/>
        </w:tcPr>
        <w:p w14:paraId="16D95AA2" w14:textId="77777777" w:rsidR="00E23484" w:rsidRPr="0048427F" w:rsidRDefault="00E23484" w:rsidP="00E23484">
          <w:pPr>
            <w:tabs>
              <w:tab w:val="left" w:pos="426"/>
            </w:tabs>
            <w:ind w:left="-108"/>
            <w:rPr>
              <w:rFonts w:cs="Arial"/>
              <w:color w:val="595959" w:themeColor="text1" w:themeTint="A6"/>
              <w:sz w:val="12"/>
              <w:szCs w:val="12"/>
              <w:lang w:val="en-US"/>
            </w:rPr>
          </w:pPr>
        </w:p>
      </w:tc>
    </w:tr>
  </w:tbl>
  <w:p w14:paraId="038CDAE1" w14:textId="77777777" w:rsidR="00E23484" w:rsidRPr="0066228D" w:rsidRDefault="00E23484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20009" w14:textId="77777777" w:rsidR="00D83AAB" w:rsidRDefault="00D83A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C08CA" w14:textId="77777777" w:rsidR="00C06F17" w:rsidRDefault="00C06F17">
      <w:r>
        <w:separator/>
      </w:r>
    </w:p>
  </w:footnote>
  <w:footnote w:type="continuationSeparator" w:id="0">
    <w:p w14:paraId="52595C67" w14:textId="77777777" w:rsidR="00C06F17" w:rsidRDefault="00C06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535BE" w14:textId="77777777" w:rsidR="00D83AAB" w:rsidRDefault="00D83A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953DA" w14:textId="77777777" w:rsidR="00D83AAB" w:rsidRDefault="00D83AA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2C7D7" w14:textId="77777777" w:rsidR="00D83AAB" w:rsidRDefault="00D83A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0FB2"/>
    <w:multiLevelType w:val="hybridMultilevel"/>
    <w:tmpl w:val="9B580A62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FE"/>
    <w:rsid w:val="00000BBE"/>
    <w:rsid w:val="00015ED7"/>
    <w:rsid w:val="00022702"/>
    <w:rsid w:val="00053570"/>
    <w:rsid w:val="00071098"/>
    <w:rsid w:val="000720C2"/>
    <w:rsid w:val="0009324C"/>
    <w:rsid w:val="000A11D0"/>
    <w:rsid w:val="000B52E7"/>
    <w:rsid w:val="000D1470"/>
    <w:rsid w:val="000E2FDE"/>
    <w:rsid w:val="000E6A4C"/>
    <w:rsid w:val="000E7377"/>
    <w:rsid w:val="00117634"/>
    <w:rsid w:val="00144EA2"/>
    <w:rsid w:val="00146EEB"/>
    <w:rsid w:val="001615B4"/>
    <w:rsid w:val="0016387D"/>
    <w:rsid w:val="001B2546"/>
    <w:rsid w:val="001C4778"/>
    <w:rsid w:val="001C58CD"/>
    <w:rsid w:val="001F3564"/>
    <w:rsid w:val="00203924"/>
    <w:rsid w:val="00224317"/>
    <w:rsid w:val="00225147"/>
    <w:rsid w:val="002467D3"/>
    <w:rsid w:val="002812CC"/>
    <w:rsid w:val="002A02EE"/>
    <w:rsid w:val="002C7FD9"/>
    <w:rsid w:val="002D4B29"/>
    <w:rsid w:val="002D5E76"/>
    <w:rsid w:val="002E00AE"/>
    <w:rsid w:val="002E01BC"/>
    <w:rsid w:val="002E4C00"/>
    <w:rsid w:val="002E5EBF"/>
    <w:rsid w:val="002F49AD"/>
    <w:rsid w:val="00321EEB"/>
    <w:rsid w:val="00344003"/>
    <w:rsid w:val="00364AAA"/>
    <w:rsid w:val="00367E4F"/>
    <w:rsid w:val="00383900"/>
    <w:rsid w:val="00390A5A"/>
    <w:rsid w:val="003A1ECE"/>
    <w:rsid w:val="003E0D48"/>
    <w:rsid w:val="003F0024"/>
    <w:rsid w:val="00430CA7"/>
    <w:rsid w:val="00443D6B"/>
    <w:rsid w:val="0046271A"/>
    <w:rsid w:val="0048427F"/>
    <w:rsid w:val="0049252E"/>
    <w:rsid w:val="004B651F"/>
    <w:rsid w:val="004C07F2"/>
    <w:rsid w:val="004C7F00"/>
    <w:rsid w:val="004F1AC6"/>
    <w:rsid w:val="00515276"/>
    <w:rsid w:val="00522C53"/>
    <w:rsid w:val="0057540B"/>
    <w:rsid w:val="005A1987"/>
    <w:rsid w:val="005A2710"/>
    <w:rsid w:val="005D0D76"/>
    <w:rsid w:val="005D16A5"/>
    <w:rsid w:val="005D2BCF"/>
    <w:rsid w:val="00640D07"/>
    <w:rsid w:val="0066228D"/>
    <w:rsid w:val="00693972"/>
    <w:rsid w:val="006D3270"/>
    <w:rsid w:val="006D68E7"/>
    <w:rsid w:val="00766CAF"/>
    <w:rsid w:val="0078029F"/>
    <w:rsid w:val="00802FEB"/>
    <w:rsid w:val="00807C3C"/>
    <w:rsid w:val="008200F8"/>
    <w:rsid w:val="0083395F"/>
    <w:rsid w:val="00837FC4"/>
    <w:rsid w:val="00855633"/>
    <w:rsid w:val="008606C2"/>
    <w:rsid w:val="008641D5"/>
    <w:rsid w:val="008810EE"/>
    <w:rsid w:val="00881830"/>
    <w:rsid w:val="008874D8"/>
    <w:rsid w:val="008A22D7"/>
    <w:rsid w:val="008B158D"/>
    <w:rsid w:val="008B30C2"/>
    <w:rsid w:val="008C1775"/>
    <w:rsid w:val="008C1F31"/>
    <w:rsid w:val="008C6680"/>
    <w:rsid w:val="008E3F58"/>
    <w:rsid w:val="009804C8"/>
    <w:rsid w:val="009D61F4"/>
    <w:rsid w:val="009E1B9A"/>
    <w:rsid w:val="00A02979"/>
    <w:rsid w:val="00A11EE9"/>
    <w:rsid w:val="00A86E47"/>
    <w:rsid w:val="00A87DF7"/>
    <w:rsid w:val="00A95916"/>
    <w:rsid w:val="00AC2FD5"/>
    <w:rsid w:val="00AE79D5"/>
    <w:rsid w:val="00B0061D"/>
    <w:rsid w:val="00B2233E"/>
    <w:rsid w:val="00B332DF"/>
    <w:rsid w:val="00B37031"/>
    <w:rsid w:val="00B74AEC"/>
    <w:rsid w:val="00B85F20"/>
    <w:rsid w:val="00C06F17"/>
    <w:rsid w:val="00C155FE"/>
    <w:rsid w:val="00C52120"/>
    <w:rsid w:val="00CA525E"/>
    <w:rsid w:val="00CB359F"/>
    <w:rsid w:val="00D0192B"/>
    <w:rsid w:val="00D02826"/>
    <w:rsid w:val="00D24EE3"/>
    <w:rsid w:val="00D767B3"/>
    <w:rsid w:val="00D83AAB"/>
    <w:rsid w:val="00D955EF"/>
    <w:rsid w:val="00DA5CDA"/>
    <w:rsid w:val="00DA5E42"/>
    <w:rsid w:val="00DB54AD"/>
    <w:rsid w:val="00DB6FDF"/>
    <w:rsid w:val="00DC460B"/>
    <w:rsid w:val="00DD151E"/>
    <w:rsid w:val="00DD69A2"/>
    <w:rsid w:val="00DD6F3B"/>
    <w:rsid w:val="00DE6395"/>
    <w:rsid w:val="00E12815"/>
    <w:rsid w:val="00E17483"/>
    <w:rsid w:val="00E23484"/>
    <w:rsid w:val="00E62EA8"/>
    <w:rsid w:val="00EA5660"/>
    <w:rsid w:val="00EB0AFC"/>
    <w:rsid w:val="00ED4CAE"/>
    <w:rsid w:val="00F02ABD"/>
    <w:rsid w:val="00F40C87"/>
    <w:rsid w:val="00F87123"/>
    <w:rsid w:val="00F9375D"/>
    <w:rsid w:val="00FC4619"/>
    <w:rsid w:val="00FE267E"/>
    <w:rsid w:val="00FE52A5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CFDBEC"/>
  <w15:docId w15:val="{ECA36566-6D1C-43AC-BB18-382EA271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54AD"/>
    <w:rPr>
      <w:rFonts w:ascii="Arial" w:hAnsi="Arial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B54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54A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03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D68E7"/>
  </w:style>
  <w:style w:type="character" w:customStyle="1" w:styleId="KopfzeileZchn">
    <w:name w:val="Kopfzeile Zchn"/>
    <w:basedOn w:val="Absatz-Standardschriftart"/>
    <w:link w:val="Kopfzeile"/>
    <w:rsid w:val="00DD6F3B"/>
    <w:rPr>
      <w:rFonts w:ascii="Arial" w:hAnsi="Arial"/>
      <w:sz w:val="24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9E1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E1B9A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40D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elmut%20Reimer\Application%20Data\Microsoft\Forms\Antrag%20auf%20TTT-Mitgliedschaf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695ED347124F709895D24D977C1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0250F-FB28-4318-B456-2C57646588DF}"/>
      </w:docPartPr>
      <w:docPartBody>
        <w:p w:rsidR="00F43C3A" w:rsidRDefault="00D30633" w:rsidP="00D30633">
          <w:pPr>
            <w:pStyle w:val="15695ED347124F709895D24D977C1DDC"/>
          </w:pPr>
          <w:r w:rsidRPr="00383A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E6760B962F4D3F90F398258BD2D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B5D89-952A-467C-A49E-58A19F593D14}"/>
      </w:docPartPr>
      <w:docPartBody>
        <w:p w:rsidR="00F43C3A" w:rsidRDefault="00D30633" w:rsidP="00D30633">
          <w:pPr>
            <w:pStyle w:val="2AE6760B962F4D3F90F398258BD2DE5B"/>
          </w:pPr>
          <w:r w:rsidRPr="00640D07">
            <w:rPr>
              <w:rStyle w:val="Platzhaltertext"/>
              <w:lang w:val="en-US"/>
            </w:rPr>
            <w:t>Klicken Sie hier, um Text einzugeben.</w:t>
          </w:r>
        </w:p>
      </w:docPartBody>
    </w:docPart>
    <w:docPart>
      <w:docPartPr>
        <w:name w:val="71E336B7292A441BA83ED306FDA27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0A78C-A5CE-4188-8F39-9EDF05B1619F}"/>
      </w:docPartPr>
      <w:docPartBody>
        <w:p w:rsidR="00F43C3A" w:rsidRDefault="00D30633" w:rsidP="00D30633">
          <w:pPr>
            <w:pStyle w:val="71E336B7292A441BA83ED306FDA27C77"/>
          </w:pPr>
          <w:r w:rsidRPr="00640D07">
            <w:rPr>
              <w:rStyle w:val="Platzhaltertext"/>
              <w:lang w:val="en-US"/>
            </w:rPr>
            <w:t>Klicken Sie hier, um Text einzugeben.</w:t>
          </w:r>
        </w:p>
      </w:docPartBody>
    </w:docPart>
    <w:docPart>
      <w:docPartPr>
        <w:name w:val="5817438A251041E5A3966DF3F53C2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BCD7D-4122-4B64-BF67-124C7D8CD0F4}"/>
      </w:docPartPr>
      <w:docPartBody>
        <w:p w:rsidR="00F43C3A" w:rsidRDefault="00D30633" w:rsidP="00D30633">
          <w:pPr>
            <w:pStyle w:val="5817438A251041E5A3966DF3F53C2690"/>
          </w:pPr>
          <w:r w:rsidRPr="00383A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E7464E80044276BD1A7CC7FBB01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30C5A-1777-4420-9CA5-BC1A98679BF0}"/>
      </w:docPartPr>
      <w:docPartBody>
        <w:p w:rsidR="00F43C3A" w:rsidRDefault="00D30633" w:rsidP="00D30633">
          <w:pPr>
            <w:pStyle w:val="65E7464E80044276BD1A7CC7FBB015C1"/>
          </w:pPr>
          <w:r w:rsidRPr="00383A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3DCCC2BE1848A7A4B1D95015312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4E4C9-A511-49BE-9365-3D86A87347A7}"/>
      </w:docPartPr>
      <w:docPartBody>
        <w:p w:rsidR="00F43C3A" w:rsidRDefault="00D30633" w:rsidP="00D30633">
          <w:pPr>
            <w:pStyle w:val="263DCCC2BE1848A7A4B1D950153125A9"/>
          </w:pPr>
          <w:r w:rsidRPr="00383A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DBD58EC6B44F7CB050432270020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24E98-C15D-4F22-9264-8A9841F8D93D}"/>
      </w:docPartPr>
      <w:docPartBody>
        <w:p w:rsidR="00F43C3A" w:rsidRDefault="00D30633" w:rsidP="00D30633">
          <w:pPr>
            <w:pStyle w:val="F4DBD58EC6B44F7CB050432270020E31"/>
          </w:pPr>
          <w:r w:rsidRPr="00383A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3E61C7213B4E9AA79ACB7DAA120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D3DA4-C516-4C03-804F-A8B2FCE59401}"/>
      </w:docPartPr>
      <w:docPartBody>
        <w:p w:rsidR="00F43C3A" w:rsidRDefault="00D30633" w:rsidP="00D30633">
          <w:pPr>
            <w:pStyle w:val="273E61C7213B4E9AA79ACB7DAA1206D5"/>
          </w:pPr>
          <w:r w:rsidRPr="00383A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ABB15DBE054E0B8861EEB7EB447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00677-A2CB-4DEB-974D-BE774345CD45}"/>
      </w:docPartPr>
      <w:docPartBody>
        <w:p w:rsidR="00145946" w:rsidRDefault="00691E74" w:rsidP="00691E74">
          <w:pPr>
            <w:pStyle w:val="DBABB15DBE054E0B8861EEB7EB447048"/>
          </w:pPr>
          <w:r w:rsidRPr="00383A9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633"/>
    <w:rsid w:val="00013C0A"/>
    <w:rsid w:val="001226CD"/>
    <w:rsid w:val="00145946"/>
    <w:rsid w:val="001B3D70"/>
    <w:rsid w:val="00243298"/>
    <w:rsid w:val="00277229"/>
    <w:rsid w:val="00501A20"/>
    <w:rsid w:val="00691E74"/>
    <w:rsid w:val="006E6392"/>
    <w:rsid w:val="007F2F58"/>
    <w:rsid w:val="008719B2"/>
    <w:rsid w:val="008A63F0"/>
    <w:rsid w:val="008C191A"/>
    <w:rsid w:val="008F100C"/>
    <w:rsid w:val="00AC48A2"/>
    <w:rsid w:val="00BA0397"/>
    <w:rsid w:val="00C842A6"/>
    <w:rsid w:val="00D30633"/>
    <w:rsid w:val="00EE0639"/>
    <w:rsid w:val="00F4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1E74"/>
    <w:rPr>
      <w:color w:val="808080"/>
    </w:rPr>
  </w:style>
  <w:style w:type="paragraph" w:customStyle="1" w:styleId="15695ED347124F709895D24D977C1DDC">
    <w:name w:val="15695ED347124F709895D24D977C1DDC"/>
    <w:rsid w:val="00D306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AE6760B962F4D3F90F398258BD2DE5B">
    <w:name w:val="2AE6760B962F4D3F90F398258BD2DE5B"/>
    <w:rsid w:val="00D306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1E336B7292A441BA83ED306FDA27C77">
    <w:name w:val="71E336B7292A441BA83ED306FDA27C77"/>
    <w:rsid w:val="00D306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817438A251041E5A3966DF3F53C2690">
    <w:name w:val="5817438A251041E5A3966DF3F53C2690"/>
    <w:rsid w:val="00D306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5E7464E80044276BD1A7CC7FBB015C1">
    <w:name w:val="65E7464E80044276BD1A7CC7FBB015C1"/>
    <w:rsid w:val="00D306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63DCCC2BE1848A7A4B1D950153125A9">
    <w:name w:val="263DCCC2BE1848A7A4B1D950153125A9"/>
    <w:rsid w:val="00D306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4DBD58EC6B44F7CB050432270020E31">
    <w:name w:val="F4DBD58EC6B44F7CB050432270020E31"/>
    <w:rsid w:val="00D306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3E61C7213B4E9AA79ACB7DAA1206D5">
    <w:name w:val="273E61C7213B4E9AA79ACB7DAA1206D5"/>
    <w:rsid w:val="00D306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602E733C0FD49F3B460B2A91C1E83EE">
    <w:name w:val="9602E733C0FD49F3B460B2A91C1E83EE"/>
    <w:rsid w:val="00D306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4B02047FCBB43538D9C552585AFA291">
    <w:name w:val="84B02047FCBB43538D9C552585AFA291"/>
    <w:rsid w:val="00F43C3A"/>
  </w:style>
  <w:style w:type="paragraph" w:customStyle="1" w:styleId="30D671F22F92474CB6FAC96BCAACFFA5">
    <w:name w:val="30D671F22F92474CB6FAC96BCAACFFA5"/>
    <w:rsid w:val="00F43C3A"/>
  </w:style>
  <w:style w:type="paragraph" w:customStyle="1" w:styleId="21DC73C6E4864BF9A98E3839667819AA">
    <w:name w:val="21DC73C6E4864BF9A98E3839667819AA"/>
    <w:rsid w:val="00F43C3A"/>
  </w:style>
  <w:style w:type="paragraph" w:customStyle="1" w:styleId="C55D316863264D24A6D87BD2D9502571">
    <w:name w:val="C55D316863264D24A6D87BD2D9502571"/>
    <w:rsid w:val="00F43C3A"/>
  </w:style>
  <w:style w:type="paragraph" w:customStyle="1" w:styleId="D19A0D848CD0497581649B2AABEF3C72">
    <w:name w:val="D19A0D848CD0497581649B2AABEF3C72"/>
    <w:rsid w:val="00F43C3A"/>
  </w:style>
  <w:style w:type="paragraph" w:customStyle="1" w:styleId="4CC4FC0B70A14941B6FDF5136DB6FB43">
    <w:name w:val="4CC4FC0B70A14941B6FDF5136DB6FB43"/>
    <w:rsid w:val="00F43C3A"/>
  </w:style>
  <w:style w:type="paragraph" w:customStyle="1" w:styleId="87D54DD981FD4716996F8D90BF612B63">
    <w:name w:val="87D54DD981FD4716996F8D90BF612B63"/>
    <w:rsid w:val="00F43C3A"/>
  </w:style>
  <w:style w:type="paragraph" w:customStyle="1" w:styleId="631DCBA116984C5699CD00527C58FC13">
    <w:name w:val="631DCBA116984C5699CD00527C58FC13"/>
    <w:rsid w:val="00F43C3A"/>
  </w:style>
  <w:style w:type="paragraph" w:customStyle="1" w:styleId="21F2DB72D177450AA787778EE9FB0563">
    <w:name w:val="21F2DB72D177450AA787778EE9FB0563"/>
    <w:rsid w:val="00F43C3A"/>
  </w:style>
  <w:style w:type="paragraph" w:customStyle="1" w:styleId="C20497ABC2A8402680F225156DF3FC48">
    <w:name w:val="C20497ABC2A8402680F225156DF3FC48"/>
    <w:rsid w:val="00F43C3A"/>
  </w:style>
  <w:style w:type="paragraph" w:customStyle="1" w:styleId="FFF1D04CE2784799889F2168CD48F269">
    <w:name w:val="FFF1D04CE2784799889F2168CD48F269"/>
    <w:rsid w:val="00F43C3A"/>
  </w:style>
  <w:style w:type="paragraph" w:customStyle="1" w:styleId="A4918809BE724A499091CA4BE2BA67C9">
    <w:name w:val="A4918809BE724A499091CA4BE2BA67C9"/>
    <w:rsid w:val="00F43C3A"/>
  </w:style>
  <w:style w:type="paragraph" w:customStyle="1" w:styleId="A9B51DCF604D44339B7EF957EF8EA656">
    <w:name w:val="A9B51DCF604D44339B7EF957EF8EA656"/>
    <w:rsid w:val="00F43C3A"/>
  </w:style>
  <w:style w:type="paragraph" w:customStyle="1" w:styleId="A61D33FAD47541BEA7CA2E60F6EB2FEE">
    <w:name w:val="A61D33FAD47541BEA7CA2E60F6EB2FEE"/>
    <w:rsid w:val="00F43C3A"/>
  </w:style>
  <w:style w:type="paragraph" w:customStyle="1" w:styleId="9956774997974C5D8001A4D3D1E2E67F">
    <w:name w:val="9956774997974C5D8001A4D3D1E2E67F"/>
    <w:rsid w:val="00F43C3A"/>
  </w:style>
  <w:style w:type="paragraph" w:customStyle="1" w:styleId="667C2A56AA604D91BD8BF02A294D7B80">
    <w:name w:val="667C2A56AA604D91BD8BF02A294D7B80"/>
    <w:rsid w:val="00F43C3A"/>
  </w:style>
  <w:style w:type="paragraph" w:customStyle="1" w:styleId="27EABFD9CF0642C29E5D38F584EF5887">
    <w:name w:val="27EABFD9CF0642C29E5D38F584EF5887"/>
    <w:rsid w:val="00F43C3A"/>
  </w:style>
  <w:style w:type="paragraph" w:customStyle="1" w:styleId="B993A62A43384B6D86F3021426B3EE5E">
    <w:name w:val="B993A62A43384B6D86F3021426B3EE5E"/>
    <w:rsid w:val="00F43C3A"/>
  </w:style>
  <w:style w:type="paragraph" w:customStyle="1" w:styleId="D4A3082030D84F2281655379E0BC0375">
    <w:name w:val="D4A3082030D84F2281655379E0BC0375"/>
    <w:rsid w:val="00F43C3A"/>
  </w:style>
  <w:style w:type="paragraph" w:customStyle="1" w:styleId="21386898E7E5477DA735D2EC59AED4FB">
    <w:name w:val="21386898E7E5477DA735D2EC59AED4FB"/>
    <w:rsid w:val="00F43C3A"/>
  </w:style>
  <w:style w:type="paragraph" w:customStyle="1" w:styleId="ACEE12281C934ACEAE9C719F8E0ED546">
    <w:name w:val="ACEE12281C934ACEAE9C719F8E0ED546"/>
    <w:rsid w:val="00F43C3A"/>
  </w:style>
  <w:style w:type="paragraph" w:customStyle="1" w:styleId="FE805CB908FD450592D722A954F0BC26">
    <w:name w:val="FE805CB908FD450592D722A954F0BC26"/>
    <w:rsid w:val="00F43C3A"/>
  </w:style>
  <w:style w:type="paragraph" w:customStyle="1" w:styleId="949851DD970B4684B464E881F1306794">
    <w:name w:val="949851DD970B4684B464E881F1306794"/>
    <w:rsid w:val="00F43C3A"/>
  </w:style>
  <w:style w:type="paragraph" w:customStyle="1" w:styleId="6677DF51F2B0473183D4F74D520018E6">
    <w:name w:val="6677DF51F2B0473183D4F74D520018E6"/>
    <w:rsid w:val="00F43C3A"/>
  </w:style>
  <w:style w:type="paragraph" w:customStyle="1" w:styleId="05F754FEED4F4863A40C74E04ACCDBAC">
    <w:name w:val="05F754FEED4F4863A40C74E04ACCDBAC"/>
    <w:rsid w:val="00F43C3A"/>
  </w:style>
  <w:style w:type="paragraph" w:customStyle="1" w:styleId="0B182F80474940F18B454447191BF74B">
    <w:name w:val="0B182F80474940F18B454447191BF74B"/>
    <w:rsid w:val="00F43C3A"/>
  </w:style>
  <w:style w:type="paragraph" w:customStyle="1" w:styleId="9CEECCC8B61843168458C971DF92B0AD">
    <w:name w:val="9CEECCC8B61843168458C971DF92B0AD"/>
    <w:rsid w:val="00F43C3A"/>
  </w:style>
  <w:style w:type="paragraph" w:customStyle="1" w:styleId="0170117901E247C4B906A0C06FB12460">
    <w:name w:val="0170117901E247C4B906A0C06FB12460"/>
    <w:rsid w:val="00F43C3A"/>
  </w:style>
  <w:style w:type="paragraph" w:customStyle="1" w:styleId="A76C320029284A3E941C9878325E0E62">
    <w:name w:val="A76C320029284A3E941C9878325E0E62"/>
    <w:rsid w:val="00F43C3A"/>
  </w:style>
  <w:style w:type="paragraph" w:customStyle="1" w:styleId="BCE41003D8884D9EA059A5B4731C0228">
    <w:name w:val="BCE41003D8884D9EA059A5B4731C0228"/>
    <w:rsid w:val="00F43C3A"/>
  </w:style>
  <w:style w:type="paragraph" w:customStyle="1" w:styleId="0C372D3F1EF44468862E7F495EF53DD3">
    <w:name w:val="0C372D3F1EF44468862E7F495EF53DD3"/>
    <w:rsid w:val="00F43C3A"/>
  </w:style>
  <w:style w:type="paragraph" w:customStyle="1" w:styleId="F7926ACA65A04B6C88E77782EC055AAF">
    <w:name w:val="F7926ACA65A04B6C88E77782EC055AAF"/>
    <w:rsid w:val="00F43C3A"/>
  </w:style>
  <w:style w:type="paragraph" w:customStyle="1" w:styleId="CE78FC72BC994631A256EEF7E76B739C">
    <w:name w:val="CE78FC72BC994631A256EEF7E76B739C"/>
    <w:rsid w:val="00F43C3A"/>
  </w:style>
  <w:style w:type="paragraph" w:customStyle="1" w:styleId="8C9866E688AF470081B0CA2B3E101EF4">
    <w:name w:val="8C9866E688AF470081B0CA2B3E101EF4"/>
    <w:rsid w:val="00F43C3A"/>
  </w:style>
  <w:style w:type="paragraph" w:customStyle="1" w:styleId="E5B8243113E548AF8CF59370C662A461">
    <w:name w:val="E5B8243113E548AF8CF59370C662A461"/>
    <w:rsid w:val="00F43C3A"/>
  </w:style>
  <w:style w:type="paragraph" w:customStyle="1" w:styleId="7C7B56A3DD704645A72A5A9E1159672F">
    <w:name w:val="7C7B56A3DD704645A72A5A9E1159672F"/>
    <w:rsid w:val="00F43C3A"/>
  </w:style>
  <w:style w:type="paragraph" w:customStyle="1" w:styleId="CDBDE1CC0B154148B3911AFDCCF13E46">
    <w:name w:val="CDBDE1CC0B154148B3911AFDCCF13E46"/>
    <w:rsid w:val="00F43C3A"/>
  </w:style>
  <w:style w:type="paragraph" w:customStyle="1" w:styleId="AD6DFEC9BFE64A9F8E209469EF549FB9">
    <w:name w:val="AD6DFEC9BFE64A9F8E209469EF549FB9"/>
    <w:rsid w:val="00F43C3A"/>
  </w:style>
  <w:style w:type="paragraph" w:customStyle="1" w:styleId="96F8856990EF4A8B892DF998D06DE042">
    <w:name w:val="96F8856990EF4A8B892DF998D06DE042"/>
    <w:rsid w:val="00F43C3A"/>
  </w:style>
  <w:style w:type="paragraph" w:customStyle="1" w:styleId="05505186562C4F7F932911AEAC513F1C">
    <w:name w:val="05505186562C4F7F932911AEAC513F1C"/>
    <w:rsid w:val="00F43C3A"/>
  </w:style>
  <w:style w:type="paragraph" w:customStyle="1" w:styleId="5C0439F322BF4B6DAD3BC49E3E889A7B">
    <w:name w:val="5C0439F322BF4B6DAD3BC49E3E889A7B"/>
    <w:rsid w:val="00F43C3A"/>
  </w:style>
  <w:style w:type="paragraph" w:customStyle="1" w:styleId="A3AB1C7EF4FB47C9831DAD5CDC0A7430">
    <w:name w:val="A3AB1C7EF4FB47C9831DAD5CDC0A7430"/>
    <w:rsid w:val="00F43C3A"/>
  </w:style>
  <w:style w:type="paragraph" w:customStyle="1" w:styleId="369E1B7500174452800EA4B1576DC8E2">
    <w:name w:val="369E1B7500174452800EA4B1576DC8E2"/>
    <w:rsid w:val="00F43C3A"/>
  </w:style>
  <w:style w:type="paragraph" w:customStyle="1" w:styleId="2A12D6F911354733890BBE5E7CE2B7FA">
    <w:name w:val="2A12D6F911354733890BBE5E7CE2B7FA"/>
    <w:rsid w:val="00F43C3A"/>
  </w:style>
  <w:style w:type="paragraph" w:customStyle="1" w:styleId="ED8B3AEFC610445DBAE3385A0D451A2D">
    <w:name w:val="ED8B3AEFC610445DBAE3385A0D451A2D"/>
    <w:rsid w:val="00F43C3A"/>
  </w:style>
  <w:style w:type="paragraph" w:customStyle="1" w:styleId="E6A3B7E8B48A4C9A8DA02BDF28E66D08">
    <w:name w:val="E6A3B7E8B48A4C9A8DA02BDF28E66D08"/>
    <w:rsid w:val="00F43C3A"/>
  </w:style>
  <w:style w:type="paragraph" w:customStyle="1" w:styleId="7876A68E82CC4BCE99EBAF0116AEA9E4">
    <w:name w:val="7876A68E82CC4BCE99EBAF0116AEA9E4"/>
    <w:rsid w:val="00F43C3A"/>
  </w:style>
  <w:style w:type="paragraph" w:customStyle="1" w:styleId="8F19412DEB3C4FA9854B880C2AC4E3B8">
    <w:name w:val="8F19412DEB3C4FA9854B880C2AC4E3B8"/>
    <w:rsid w:val="00F43C3A"/>
  </w:style>
  <w:style w:type="paragraph" w:customStyle="1" w:styleId="594ABF14233049BA9F3184E333158ECA">
    <w:name w:val="594ABF14233049BA9F3184E333158ECA"/>
    <w:rsid w:val="00F43C3A"/>
  </w:style>
  <w:style w:type="paragraph" w:customStyle="1" w:styleId="130030D8B91D4143A1320A1D8D0D48A3">
    <w:name w:val="130030D8B91D4143A1320A1D8D0D48A3"/>
    <w:rsid w:val="00F43C3A"/>
  </w:style>
  <w:style w:type="paragraph" w:customStyle="1" w:styleId="FBE852F865CE4A6FAA5FDB6E19FCFA8D">
    <w:name w:val="FBE852F865CE4A6FAA5FDB6E19FCFA8D"/>
    <w:rsid w:val="00F43C3A"/>
  </w:style>
  <w:style w:type="paragraph" w:customStyle="1" w:styleId="5D136791653E470985B67BD2E148128C">
    <w:name w:val="5D136791653E470985B67BD2E148128C"/>
    <w:rsid w:val="00F43C3A"/>
  </w:style>
  <w:style w:type="paragraph" w:customStyle="1" w:styleId="E655B535CF404EA78FCD25835C48DFBB">
    <w:name w:val="E655B535CF404EA78FCD25835C48DFBB"/>
    <w:rsid w:val="00F43C3A"/>
  </w:style>
  <w:style w:type="paragraph" w:customStyle="1" w:styleId="49E65D384BEC4FD7844945AB87157133">
    <w:name w:val="49E65D384BEC4FD7844945AB87157133"/>
    <w:rsid w:val="00F43C3A"/>
  </w:style>
  <w:style w:type="paragraph" w:customStyle="1" w:styleId="5261B43B7412480597797033C5B41B84">
    <w:name w:val="5261B43B7412480597797033C5B41B84"/>
    <w:rsid w:val="00F43C3A"/>
  </w:style>
  <w:style w:type="paragraph" w:customStyle="1" w:styleId="AC509C76059E4C14881C74BAC6511742">
    <w:name w:val="AC509C76059E4C14881C74BAC6511742"/>
    <w:rsid w:val="00F43C3A"/>
  </w:style>
  <w:style w:type="paragraph" w:customStyle="1" w:styleId="69B5AB95CE864FC38BF936F40B918AB7">
    <w:name w:val="69B5AB95CE864FC38BF936F40B918AB7"/>
    <w:rsid w:val="00F43C3A"/>
  </w:style>
  <w:style w:type="paragraph" w:customStyle="1" w:styleId="90533D595F0D41ADA730C047FD4B36FF">
    <w:name w:val="90533D595F0D41ADA730C047FD4B36FF"/>
    <w:rsid w:val="00F43C3A"/>
  </w:style>
  <w:style w:type="paragraph" w:customStyle="1" w:styleId="38CE2AF3E65B4BAE9B46DFF288019D08">
    <w:name w:val="38CE2AF3E65B4BAE9B46DFF288019D08"/>
    <w:rsid w:val="00F43C3A"/>
  </w:style>
  <w:style w:type="paragraph" w:customStyle="1" w:styleId="9B2CFEC4EE6645FBB469DA0A6824E56E">
    <w:name w:val="9B2CFEC4EE6645FBB469DA0A6824E56E"/>
    <w:rsid w:val="00F43C3A"/>
  </w:style>
  <w:style w:type="paragraph" w:customStyle="1" w:styleId="CE2E4A4280B44C6C918D32A688F0961C">
    <w:name w:val="CE2E4A4280B44C6C918D32A688F0961C"/>
    <w:rsid w:val="00F43C3A"/>
  </w:style>
  <w:style w:type="paragraph" w:customStyle="1" w:styleId="A1401AEE030044C08654182A05CAB2A4">
    <w:name w:val="A1401AEE030044C08654182A05CAB2A4"/>
    <w:rsid w:val="00F43C3A"/>
  </w:style>
  <w:style w:type="paragraph" w:customStyle="1" w:styleId="050BC3574D7F4307AA5553A8735CB27A">
    <w:name w:val="050BC3574D7F4307AA5553A8735CB27A"/>
    <w:rsid w:val="00F43C3A"/>
  </w:style>
  <w:style w:type="paragraph" w:customStyle="1" w:styleId="DBABB15DBE054E0B8861EEB7EB447048">
    <w:name w:val="DBABB15DBE054E0B8861EEB7EB447048"/>
    <w:rsid w:val="00691E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auf TTT-Mitgliedschaft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TeleTrusT - IT Security Association Germany</vt:lpstr>
    </vt:vector>
  </TitlesOfParts>
  <Company>TeleTrusT - IT Security Association Germany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TeleTrusT - IT Security Association Germany</dc:title>
  <dc:creator>TeleTrusT - IT Security Association Germany</dc:creator>
  <cp:lastModifiedBy>TTT-Mitarbeiter-2 TTT-Mitarbeiter-2</cp:lastModifiedBy>
  <cp:revision>3</cp:revision>
  <cp:lastPrinted>2016-01-13T14:21:00Z</cp:lastPrinted>
  <dcterms:created xsi:type="dcterms:W3CDTF">2016-01-14T08:58:00Z</dcterms:created>
  <dcterms:modified xsi:type="dcterms:W3CDTF">2019-07-16T08:25:00Z</dcterms:modified>
</cp:coreProperties>
</file>