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7"/>
        <w:gridCol w:w="4376"/>
      </w:tblGrid>
      <w:tr w:rsidR="004364A4" w:rsidTr="004241F6">
        <w:tc>
          <w:tcPr>
            <w:tcW w:w="6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4A4" w:rsidRPr="000027E2" w:rsidRDefault="004364A4">
            <w:pPr>
              <w:rPr>
                <w:color w:val="595959" w:themeColor="text1" w:themeTint="A6"/>
              </w:rPr>
            </w:pPr>
          </w:p>
          <w:p w:rsidR="004364A4" w:rsidRPr="00797698" w:rsidRDefault="00735BBD">
            <w:pPr>
              <w:rPr>
                <w:b/>
                <w:color w:val="7F7F7F" w:themeColor="text1" w:themeTint="80"/>
              </w:rPr>
            </w:pPr>
            <w:r w:rsidRPr="00797698">
              <w:rPr>
                <w:b/>
                <w:color w:val="7F7F7F" w:themeColor="text1" w:themeTint="80"/>
              </w:rPr>
              <w:t>Bundesverband IT-Sicherheit e.V.</w:t>
            </w:r>
            <w:bookmarkStart w:id="0" w:name="_GoBack"/>
            <w:bookmarkEnd w:id="0"/>
          </w:p>
          <w:p w:rsidR="004364A4" w:rsidRDefault="004364A4">
            <w:pPr>
              <w:spacing w:before="120"/>
            </w:pPr>
          </w:p>
        </w:tc>
        <w:tc>
          <w:tcPr>
            <w:tcW w:w="4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4A4" w:rsidRDefault="00735BBD" w:rsidP="00B02FEC">
            <w:pPr>
              <w:ind w:right="-285"/>
            </w:pPr>
            <w:r>
              <w:rPr>
                <w:rFonts w:cs="Arial"/>
                <w:b/>
                <w:bCs/>
                <w:noProof/>
                <w:color w:val="515151"/>
                <w:sz w:val="28"/>
                <w:lang w:eastAsia="de-DE"/>
              </w:rPr>
              <w:drawing>
                <wp:inline distT="0" distB="0" distL="0" distR="0">
                  <wp:extent cx="2421358" cy="701637"/>
                  <wp:effectExtent l="0" t="0" r="0" b="3213"/>
                  <wp:docPr id="1" name="Bild 1" descr="TTT_Logo+Claim_4c_RZ_CeBIT2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1358" cy="701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64A4" w:rsidRDefault="004364A4"/>
    <w:p w:rsidR="004364A4" w:rsidRPr="00B02FEC" w:rsidRDefault="00735BBD" w:rsidP="004241F6">
      <w:pPr>
        <w:ind w:left="-426" w:right="-417"/>
        <w:jc w:val="center"/>
        <w:rPr>
          <w:rFonts w:cs="Arial"/>
          <w:b/>
          <w:bCs/>
          <w:sz w:val="18"/>
          <w:szCs w:val="18"/>
        </w:rPr>
      </w:pPr>
      <w:r w:rsidRPr="00B02FEC">
        <w:rPr>
          <w:rFonts w:cs="Arial"/>
          <w:b/>
          <w:bCs/>
          <w:sz w:val="18"/>
          <w:szCs w:val="18"/>
        </w:rPr>
        <w:t>Mitgliedschaftsantrag</w:t>
      </w:r>
    </w:p>
    <w:p w:rsidR="004241F6" w:rsidRDefault="004241F6" w:rsidP="004241F6">
      <w:pPr>
        <w:ind w:left="-426"/>
        <w:rPr>
          <w:rFonts w:cs="Arial"/>
          <w:b/>
          <w:bCs/>
          <w:sz w:val="18"/>
          <w:szCs w:val="18"/>
        </w:rPr>
      </w:pPr>
    </w:p>
    <w:p w:rsidR="00D640B9" w:rsidRPr="00B02FEC" w:rsidRDefault="00D640B9" w:rsidP="004241F6">
      <w:pPr>
        <w:ind w:left="-426"/>
        <w:rPr>
          <w:rFonts w:cs="Arial"/>
          <w:b/>
          <w:bCs/>
          <w:sz w:val="18"/>
          <w:szCs w:val="18"/>
        </w:rPr>
      </w:pPr>
    </w:p>
    <w:p w:rsidR="004364A4" w:rsidRPr="00B02FEC" w:rsidRDefault="00735BBD" w:rsidP="004241F6">
      <w:pPr>
        <w:ind w:left="-426"/>
        <w:rPr>
          <w:rFonts w:cs="Arial"/>
          <w:sz w:val="16"/>
          <w:szCs w:val="16"/>
        </w:rPr>
      </w:pPr>
      <w:r w:rsidRPr="00B02FEC">
        <w:rPr>
          <w:rFonts w:cs="Arial"/>
          <w:sz w:val="16"/>
          <w:szCs w:val="16"/>
        </w:rPr>
        <w:t xml:space="preserve">Hiermit wird unter Anerkennung der TeleTrusT-Satzung </w:t>
      </w:r>
      <w:r w:rsidR="005437DB" w:rsidRPr="00B02FEC">
        <w:rPr>
          <w:rFonts w:cs="Arial"/>
          <w:sz w:val="16"/>
          <w:szCs w:val="16"/>
        </w:rPr>
        <w:t xml:space="preserve">und der TeleTrusT-Beitragsordnung </w:t>
      </w:r>
      <w:r w:rsidRPr="00B02FEC">
        <w:rPr>
          <w:rFonts w:cs="Arial"/>
          <w:sz w:val="16"/>
          <w:szCs w:val="16"/>
        </w:rPr>
        <w:t xml:space="preserve">die TeleTrusT-Mitgliedschaft beantragt. </w:t>
      </w:r>
      <w:r w:rsidRPr="00B02FEC">
        <w:rPr>
          <w:rFonts w:cs="Arial"/>
          <w:sz w:val="16"/>
          <w:szCs w:val="16"/>
        </w:rPr>
        <w:br/>
      </w:r>
    </w:p>
    <w:tbl>
      <w:tblPr>
        <w:tblW w:w="9634" w:type="dxa"/>
        <w:tblInd w:w="-4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7"/>
        <w:gridCol w:w="4817"/>
      </w:tblGrid>
      <w:tr w:rsidR="004364A4" w:rsidRPr="00B02FEC" w:rsidTr="00B02FEC">
        <w:trPr>
          <w:cantSplit/>
          <w:trHeight w:val="277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64A4" w:rsidRPr="00B02FEC" w:rsidRDefault="00900751" w:rsidP="00BD2087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B02FEC">
              <w:rPr>
                <w:rFonts w:cs="Arial"/>
                <w:sz w:val="16"/>
                <w:szCs w:val="16"/>
              </w:rPr>
              <w:t>Unternehmens-/Organisationsname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64A4" w:rsidRPr="00B02FEC" w:rsidRDefault="004364A4" w:rsidP="00BD2087">
            <w:pPr>
              <w:spacing w:before="60" w:after="60"/>
              <w:ind w:left="-426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13748C" w:rsidRPr="00B02FEC" w:rsidTr="00B02FEC">
        <w:trPr>
          <w:cantSplit/>
          <w:trHeight w:val="277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48C" w:rsidRPr="00B02FEC" w:rsidRDefault="00425FE9" w:rsidP="00BD2087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B02FEC">
              <w:rPr>
                <w:rFonts w:cs="Arial"/>
                <w:sz w:val="16"/>
                <w:szCs w:val="16"/>
              </w:rPr>
              <w:t>Straße, Stadt</w:t>
            </w:r>
            <w:r w:rsidR="005437DB" w:rsidRPr="00B02FEC">
              <w:rPr>
                <w:rFonts w:cs="Arial"/>
                <w:sz w:val="16"/>
                <w:szCs w:val="16"/>
              </w:rPr>
              <w:t>, PLZ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48C" w:rsidRPr="00B02FEC" w:rsidRDefault="0013748C" w:rsidP="00BD2087">
            <w:pPr>
              <w:spacing w:before="60" w:after="60"/>
              <w:ind w:left="-426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4364A4" w:rsidRPr="00B02FEC" w:rsidTr="00B02FEC">
        <w:trPr>
          <w:cantSplit/>
          <w:trHeight w:val="277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64A4" w:rsidRPr="00B02FEC" w:rsidRDefault="00900751" w:rsidP="00BD2087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B02FEC">
              <w:rPr>
                <w:rFonts w:cs="Arial"/>
                <w:sz w:val="16"/>
                <w:szCs w:val="16"/>
              </w:rPr>
              <w:t>Ansprechpartner (Name, Titel)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64A4" w:rsidRPr="00B02FEC" w:rsidRDefault="004364A4" w:rsidP="00BD2087">
            <w:pPr>
              <w:spacing w:before="60" w:after="60"/>
              <w:ind w:left="-426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4364A4" w:rsidRPr="00B02FEC" w:rsidTr="00B02FEC">
        <w:trPr>
          <w:cantSplit/>
          <w:trHeight w:val="277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64A4" w:rsidRPr="00B02FEC" w:rsidRDefault="00735BBD" w:rsidP="00BD2087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B02FEC">
              <w:rPr>
                <w:rFonts w:cs="Arial"/>
                <w:sz w:val="16"/>
                <w:szCs w:val="16"/>
              </w:rPr>
              <w:t>Telefon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64A4" w:rsidRPr="00B02FEC" w:rsidRDefault="004364A4" w:rsidP="00BD2087">
            <w:pPr>
              <w:spacing w:before="60" w:after="60"/>
              <w:ind w:left="-426"/>
              <w:jc w:val="both"/>
              <w:rPr>
                <w:rFonts w:cs="Arial"/>
                <w:sz w:val="16"/>
                <w:szCs w:val="16"/>
                <w:lang w:val="it-IT"/>
              </w:rPr>
            </w:pPr>
          </w:p>
        </w:tc>
      </w:tr>
      <w:tr w:rsidR="004364A4" w:rsidRPr="00B02FEC" w:rsidTr="00B02FEC">
        <w:trPr>
          <w:cantSplit/>
          <w:trHeight w:val="277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64A4" w:rsidRPr="00B02FEC" w:rsidRDefault="00900751" w:rsidP="00BD2087">
            <w:pPr>
              <w:spacing w:before="60" w:after="60"/>
              <w:rPr>
                <w:rFonts w:cs="Arial"/>
                <w:sz w:val="16"/>
                <w:szCs w:val="16"/>
                <w:lang w:val="it-IT"/>
              </w:rPr>
            </w:pPr>
            <w:r w:rsidRPr="00B02FEC">
              <w:rPr>
                <w:rFonts w:cs="Arial"/>
                <w:sz w:val="16"/>
                <w:szCs w:val="16"/>
                <w:lang w:val="it-IT"/>
              </w:rPr>
              <w:t>Telefax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64A4" w:rsidRPr="00B02FEC" w:rsidRDefault="004364A4" w:rsidP="00BD2087">
            <w:pPr>
              <w:spacing w:before="60" w:after="60"/>
              <w:ind w:left="-426"/>
              <w:jc w:val="both"/>
              <w:rPr>
                <w:rFonts w:cs="Arial"/>
                <w:sz w:val="16"/>
                <w:szCs w:val="16"/>
                <w:lang w:val="it-IT"/>
              </w:rPr>
            </w:pPr>
          </w:p>
        </w:tc>
      </w:tr>
      <w:tr w:rsidR="004364A4" w:rsidRPr="00B02FEC" w:rsidTr="00B02FEC">
        <w:trPr>
          <w:cantSplit/>
          <w:trHeight w:val="277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64A4" w:rsidRPr="00B02FEC" w:rsidRDefault="00931579" w:rsidP="00BD2087">
            <w:pPr>
              <w:spacing w:before="60" w:after="60"/>
              <w:rPr>
                <w:rFonts w:cs="Arial"/>
                <w:sz w:val="16"/>
                <w:szCs w:val="16"/>
                <w:lang w:val="it-IT"/>
              </w:rPr>
            </w:pPr>
            <w:r w:rsidRPr="00B02FEC">
              <w:rPr>
                <w:rFonts w:cs="Arial"/>
                <w:sz w:val="16"/>
                <w:szCs w:val="16"/>
                <w:lang w:val="it-IT"/>
              </w:rPr>
              <w:t>Personalisierte E-Mail-Adresse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64A4" w:rsidRPr="00B02FEC" w:rsidRDefault="004364A4" w:rsidP="00BD2087">
            <w:pPr>
              <w:spacing w:before="60" w:after="60"/>
              <w:ind w:left="-426"/>
              <w:jc w:val="both"/>
              <w:rPr>
                <w:rFonts w:cs="Arial"/>
                <w:sz w:val="16"/>
                <w:szCs w:val="16"/>
                <w:lang w:val="it-IT"/>
              </w:rPr>
            </w:pPr>
          </w:p>
        </w:tc>
      </w:tr>
      <w:tr w:rsidR="00350EE6" w:rsidRPr="00B02FEC" w:rsidTr="00B02FEC">
        <w:trPr>
          <w:cantSplit/>
          <w:trHeight w:val="277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EE6" w:rsidRPr="00B02FEC" w:rsidRDefault="00350EE6" w:rsidP="00BD2087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B02FEC">
              <w:rPr>
                <w:rFonts w:cs="Arial"/>
                <w:sz w:val="16"/>
                <w:szCs w:val="16"/>
                <w:lang w:val="it-IT"/>
              </w:rPr>
              <w:t xml:space="preserve">E-Mail-Adresse zur </w:t>
            </w:r>
            <w:r w:rsidR="00B510FB" w:rsidRPr="00B02FEC">
              <w:rPr>
                <w:rFonts w:cs="Arial"/>
                <w:sz w:val="16"/>
                <w:szCs w:val="16"/>
                <w:lang w:val="it-IT"/>
              </w:rPr>
              <w:t xml:space="preserve">Veröffentlichung auf </w:t>
            </w:r>
            <w:r w:rsidR="008C1874" w:rsidRPr="00B02FEC">
              <w:rPr>
                <w:rFonts w:cs="Arial"/>
                <w:sz w:val="16"/>
                <w:szCs w:val="16"/>
                <w:lang w:val="it-IT"/>
              </w:rPr>
              <w:t>TeleTrusT-</w:t>
            </w:r>
            <w:r w:rsidR="00B510FB" w:rsidRPr="00B02FEC">
              <w:rPr>
                <w:rFonts w:cs="Arial"/>
                <w:sz w:val="16"/>
                <w:szCs w:val="16"/>
                <w:lang w:val="it-IT"/>
              </w:rPr>
              <w:t>Webseite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EE6" w:rsidRPr="00B02FEC" w:rsidRDefault="00350EE6" w:rsidP="00BD2087">
            <w:pPr>
              <w:spacing w:before="60" w:after="60"/>
              <w:ind w:left="-426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437DB" w:rsidRPr="00B02FEC" w:rsidTr="00B02FEC">
        <w:trPr>
          <w:cantSplit/>
          <w:trHeight w:val="277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7DB" w:rsidRPr="00B02FEC" w:rsidRDefault="005437DB" w:rsidP="00BD2087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B02FEC">
              <w:rPr>
                <w:rFonts w:cs="Arial"/>
                <w:sz w:val="16"/>
                <w:szCs w:val="16"/>
                <w:lang w:val="it-IT"/>
              </w:rPr>
              <w:t>Webadresse zur Veröffentlichung auf TeleTrusT-Webseite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7DB" w:rsidRPr="00B02FEC" w:rsidRDefault="005437DB" w:rsidP="00BD2087">
            <w:pPr>
              <w:spacing w:before="60" w:after="60"/>
              <w:ind w:left="-426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4364A4" w:rsidRPr="00B02FEC" w:rsidTr="00B02FEC">
        <w:trPr>
          <w:cantSplit/>
          <w:trHeight w:val="277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64A4" w:rsidRPr="00B02FEC" w:rsidRDefault="00735BBD" w:rsidP="00BD2087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B02FEC">
              <w:rPr>
                <w:rFonts w:cs="Arial"/>
                <w:sz w:val="16"/>
                <w:szCs w:val="16"/>
              </w:rPr>
              <w:t>Anzahl der Mitarbeiter</w:t>
            </w:r>
            <w:r w:rsidR="00D159F5" w:rsidRPr="00B02FEC">
              <w:rPr>
                <w:rFonts w:cs="Arial"/>
                <w:sz w:val="16"/>
                <w:szCs w:val="16"/>
              </w:rPr>
              <w:t>/Mitglieder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64A4" w:rsidRPr="00B02FEC" w:rsidRDefault="004364A4" w:rsidP="00BD2087">
            <w:pPr>
              <w:spacing w:before="60" w:after="60"/>
              <w:ind w:left="-426"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4364A4" w:rsidRPr="00B02FEC" w:rsidRDefault="004364A4" w:rsidP="00B02FEC">
      <w:pPr>
        <w:rPr>
          <w:rFonts w:cs="Arial"/>
          <w:sz w:val="16"/>
          <w:szCs w:val="16"/>
        </w:rPr>
      </w:pPr>
    </w:p>
    <w:p w:rsidR="004364A4" w:rsidRPr="00B02FEC" w:rsidRDefault="00735BBD" w:rsidP="004241F6">
      <w:pPr>
        <w:ind w:left="-426"/>
        <w:rPr>
          <w:rFonts w:cs="Arial"/>
          <w:sz w:val="16"/>
          <w:szCs w:val="16"/>
        </w:rPr>
      </w:pPr>
      <w:r w:rsidRPr="00B02FEC">
        <w:rPr>
          <w:rFonts w:cs="Arial"/>
          <w:b/>
          <w:bCs/>
          <w:sz w:val="16"/>
          <w:szCs w:val="16"/>
        </w:rPr>
        <w:t>Unternehmens-/Organisationsprofil</w:t>
      </w:r>
      <w:r w:rsidRPr="00B02FEC">
        <w:rPr>
          <w:rFonts w:cs="Arial"/>
          <w:b/>
          <w:bCs/>
          <w:sz w:val="16"/>
          <w:szCs w:val="16"/>
        </w:rPr>
        <w:br/>
      </w:r>
      <w:r w:rsidR="00900751" w:rsidRPr="00B02FEC">
        <w:rPr>
          <w:rFonts w:cs="Arial"/>
          <w:sz w:val="16"/>
          <w:szCs w:val="16"/>
        </w:rPr>
        <w:t>(</w:t>
      </w:r>
      <w:r w:rsidR="005437DB" w:rsidRPr="00B02FEC">
        <w:rPr>
          <w:rFonts w:cs="Arial"/>
          <w:sz w:val="16"/>
          <w:szCs w:val="16"/>
        </w:rPr>
        <w:t xml:space="preserve">kurze, </w:t>
      </w:r>
      <w:r w:rsidR="00947762" w:rsidRPr="00B02FEC">
        <w:rPr>
          <w:rFonts w:cs="Arial"/>
          <w:sz w:val="16"/>
          <w:szCs w:val="16"/>
        </w:rPr>
        <w:t>neutrale</w:t>
      </w:r>
      <w:r w:rsidR="005437DB" w:rsidRPr="00B02FEC">
        <w:rPr>
          <w:rFonts w:cs="Arial"/>
          <w:sz w:val="16"/>
          <w:szCs w:val="16"/>
        </w:rPr>
        <w:t>, nichtwerbliche</w:t>
      </w:r>
      <w:r w:rsidR="00900751" w:rsidRPr="00B02FEC">
        <w:rPr>
          <w:rFonts w:cs="Arial"/>
          <w:sz w:val="16"/>
          <w:szCs w:val="16"/>
        </w:rPr>
        <w:t xml:space="preserve"> </w:t>
      </w:r>
      <w:r w:rsidR="005437DB" w:rsidRPr="00B02FEC">
        <w:rPr>
          <w:rFonts w:cs="Arial"/>
          <w:sz w:val="16"/>
          <w:szCs w:val="16"/>
        </w:rPr>
        <w:t>Unternehmensb</w:t>
      </w:r>
      <w:r w:rsidR="00CE669E" w:rsidRPr="00B02FEC">
        <w:rPr>
          <w:rFonts w:cs="Arial"/>
          <w:sz w:val="16"/>
          <w:szCs w:val="16"/>
        </w:rPr>
        <w:t>eschreibung</w:t>
      </w:r>
      <w:r w:rsidR="005437DB" w:rsidRPr="00B02FEC">
        <w:rPr>
          <w:rFonts w:cs="Arial"/>
          <w:sz w:val="16"/>
          <w:szCs w:val="16"/>
        </w:rPr>
        <w:t>, nicht in der "wir"-Form, keine Produktmarkennennung, keine Fremdunternehmensnennung, keine starren Zeitraumangaben wie z.B. "seit 20 Jahren"</w:t>
      </w:r>
      <w:r w:rsidR="00CE669E" w:rsidRPr="00B02FEC">
        <w:rPr>
          <w:rFonts w:cs="Arial"/>
          <w:sz w:val="16"/>
          <w:szCs w:val="16"/>
        </w:rPr>
        <w:t>)</w:t>
      </w:r>
    </w:p>
    <w:p w:rsidR="004364A4" w:rsidRPr="00B02FEC" w:rsidRDefault="004364A4" w:rsidP="004241F6">
      <w:pPr>
        <w:ind w:left="-426"/>
        <w:rPr>
          <w:rFonts w:cs="Arial"/>
          <w:sz w:val="16"/>
          <w:szCs w:val="16"/>
        </w:rPr>
      </w:pPr>
    </w:p>
    <w:tbl>
      <w:tblPr>
        <w:tblW w:w="9640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0"/>
      </w:tblGrid>
      <w:tr w:rsidR="004364A4" w:rsidRPr="00B02FEC" w:rsidTr="00B02FEC">
        <w:trPr>
          <w:cantSplit/>
          <w:trHeight w:val="214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64A4" w:rsidRPr="00B02FEC" w:rsidRDefault="004364A4" w:rsidP="004241F6">
            <w:pPr>
              <w:ind w:left="-426"/>
              <w:rPr>
                <w:rFonts w:cs="Arial"/>
                <w:sz w:val="16"/>
                <w:szCs w:val="16"/>
                <w:lang w:val="it-IT"/>
              </w:rPr>
            </w:pPr>
          </w:p>
        </w:tc>
      </w:tr>
    </w:tbl>
    <w:p w:rsidR="009D4E77" w:rsidRPr="00B02FEC" w:rsidRDefault="009D4E77" w:rsidP="00B02FEC">
      <w:pPr>
        <w:rPr>
          <w:rFonts w:cs="Arial"/>
          <w:sz w:val="16"/>
          <w:szCs w:val="16"/>
        </w:rPr>
      </w:pPr>
    </w:p>
    <w:p w:rsidR="000027E2" w:rsidRPr="00B02FEC" w:rsidRDefault="00947762" w:rsidP="004241F6">
      <w:pPr>
        <w:ind w:left="-426"/>
        <w:jc w:val="both"/>
        <w:rPr>
          <w:rFonts w:cs="Arial"/>
          <w:sz w:val="16"/>
          <w:szCs w:val="16"/>
        </w:rPr>
      </w:pPr>
      <w:r w:rsidRPr="00B02FEC">
        <w:rPr>
          <w:rFonts w:cs="Arial"/>
          <w:b/>
          <w:bCs/>
          <w:sz w:val="16"/>
          <w:szCs w:val="16"/>
        </w:rPr>
        <w:t>Interessenschwerpunkte</w:t>
      </w:r>
      <w:r w:rsidR="000027E2" w:rsidRPr="00B02FEC">
        <w:rPr>
          <w:rFonts w:cs="Arial"/>
          <w:b/>
          <w:bCs/>
          <w:sz w:val="16"/>
          <w:szCs w:val="16"/>
        </w:rPr>
        <w:br/>
      </w:r>
      <w:r w:rsidR="00CE669E" w:rsidRPr="00B02FEC">
        <w:rPr>
          <w:rFonts w:cs="Arial"/>
          <w:sz w:val="16"/>
          <w:szCs w:val="16"/>
        </w:rPr>
        <w:t xml:space="preserve">(Besondere </w:t>
      </w:r>
      <w:r w:rsidR="005B6093" w:rsidRPr="00B02FEC">
        <w:rPr>
          <w:rFonts w:cs="Arial"/>
          <w:sz w:val="16"/>
          <w:szCs w:val="16"/>
        </w:rPr>
        <w:t>fachliche</w:t>
      </w:r>
      <w:r w:rsidR="00AE4903">
        <w:rPr>
          <w:rFonts w:cs="Arial"/>
          <w:sz w:val="16"/>
          <w:szCs w:val="16"/>
        </w:rPr>
        <w:t xml:space="preserve"> </w:t>
      </w:r>
      <w:r w:rsidR="005B6093" w:rsidRPr="00B02FEC">
        <w:rPr>
          <w:rFonts w:cs="Arial"/>
          <w:sz w:val="16"/>
          <w:szCs w:val="16"/>
        </w:rPr>
        <w:t xml:space="preserve">Interessenschwerpunkte bei </w:t>
      </w:r>
      <w:r w:rsidRPr="00B02FEC">
        <w:rPr>
          <w:rFonts w:cs="Arial"/>
          <w:sz w:val="16"/>
          <w:szCs w:val="16"/>
        </w:rPr>
        <w:t>der Mitarbeit in TeleTrusT</w:t>
      </w:r>
      <w:r w:rsidR="00CE669E" w:rsidRPr="00B02FEC">
        <w:rPr>
          <w:rFonts w:cs="Arial"/>
          <w:sz w:val="16"/>
          <w:szCs w:val="16"/>
        </w:rPr>
        <w:t>; Stichworte)</w:t>
      </w:r>
    </w:p>
    <w:p w:rsidR="000027E2" w:rsidRPr="00B02FEC" w:rsidRDefault="000027E2" w:rsidP="004241F6">
      <w:pPr>
        <w:ind w:left="-426"/>
        <w:rPr>
          <w:rFonts w:cs="Arial"/>
          <w:sz w:val="16"/>
          <w:szCs w:val="16"/>
        </w:rPr>
      </w:pPr>
    </w:p>
    <w:tbl>
      <w:tblPr>
        <w:tblW w:w="9640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0"/>
      </w:tblGrid>
      <w:tr w:rsidR="000027E2" w:rsidRPr="00B02FEC" w:rsidTr="00B02FEC">
        <w:trPr>
          <w:cantSplit/>
          <w:trHeight w:val="377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7E2" w:rsidRPr="00B02FEC" w:rsidRDefault="000027E2" w:rsidP="004241F6">
            <w:pPr>
              <w:ind w:left="-426"/>
              <w:rPr>
                <w:rFonts w:cs="Arial"/>
                <w:sz w:val="16"/>
                <w:szCs w:val="16"/>
                <w:lang w:val="it-IT"/>
              </w:rPr>
            </w:pPr>
          </w:p>
        </w:tc>
      </w:tr>
    </w:tbl>
    <w:p w:rsidR="004364A4" w:rsidRPr="00B02FEC" w:rsidRDefault="004364A4" w:rsidP="004241F6">
      <w:pPr>
        <w:tabs>
          <w:tab w:val="left" w:pos="4720"/>
        </w:tabs>
        <w:ind w:left="-426"/>
        <w:rPr>
          <w:rFonts w:cs="Arial"/>
          <w:sz w:val="16"/>
          <w:szCs w:val="16"/>
          <w:lang w:val="it-IT"/>
        </w:rPr>
      </w:pPr>
    </w:p>
    <w:p w:rsidR="004241F6" w:rsidRPr="00B02FEC" w:rsidRDefault="004241F6" w:rsidP="00B438F0">
      <w:pPr>
        <w:widowControl w:val="0"/>
        <w:tabs>
          <w:tab w:val="left" w:pos="567"/>
        </w:tabs>
        <w:ind w:left="-426" w:right="143"/>
        <w:rPr>
          <w:rFonts w:cs="Arial"/>
          <w:b/>
          <w:sz w:val="16"/>
          <w:szCs w:val="16"/>
        </w:rPr>
      </w:pPr>
      <w:r w:rsidRPr="00B02FEC">
        <w:rPr>
          <w:rFonts w:cs="Arial"/>
          <w:b/>
          <w:sz w:val="16"/>
          <w:szCs w:val="16"/>
        </w:rPr>
        <w:t>Erfassung und Verarbeitung personenbezogener Daten durch TeleTrusT</w:t>
      </w:r>
    </w:p>
    <w:p w:rsidR="004241F6" w:rsidRPr="00B02FEC" w:rsidRDefault="004241F6" w:rsidP="00B438F0">
      <w:pPr>
        <w:widowControl w:val="0"/>
        <w:tabs>
          <w:tab w:val="left" w:pos="567"/>
        </w:tabs>
        <w:ind w:left="-426" w:right="143"/>
        <w:rPr>
          <w:rFonts w:cs="Arial"/>
          <w:sz w:val="16"/>
          <w:szCs w:val="16"/>
        </w:rPr>
      </w:pPr>
    </w:p>
    <w:p w:rsidR="004241F6" w:rsidRPr="00B02FEC" w:rsidRDefault="00B02FEC" w:rsidP="00B438F0">
      <w:pPr>
        <w:pStyle w:val="StandardWeb"/>
        <w:tabs>
          <w:tab w:val="left" w:pos="567"/>
        </w:tabs>
        <w:spacing w:before="0" w:beforeAutospacing="0" w:after="0" w:afterAutospacing="0"/>
        <w:ind w:left="-426" w:right="143"/>
        <w:rPr>
          <w:rFonts w:ascii="Arial" w:hAnsi="Arial" w:cs="Arial"/>
          <w:sz w:val="16"/>
          <w:szCs w:val="16"/>
        </w:rPr>
      </w:pPr>
      <w:r w:rsidRPr="00B02FEC">
        <w:rPr>
          <w:rFonts w:ascii="Arial" w:hAnsi="Arial" w:cs="Arial"/>
          <w:sz w:val="16"/>
          <w:szCs w:val="16"/>
        </w:rPr>
        <w:t xml:space="preserve">1) </w:t>
      </w:r>
      <w:r w:rsidR="004241F6" w:rsidRPr="00B02FEC">
        <w:rPr>
          <w:rFonts w:ascii="Arial" w:hAnsi="Arial" w:cs="Arial"/>
          <w:sz w:val="16"/>
          <w:szCs w:val="16"/>
        </w:rPr>
        <w:t>TeleTrusT erfasst und verarbeitet personenbezogene Daten im Rahmen</w:t>
      </w:r>
    </w:p>
    <w:p w:rsidR="004241F6" w:rsidRPr="00B02FEC" w:rsidRDefault="004241F6" w:rsidP="00B438F0">
      <w:pPr>
        <w:pStyle w:val="StandardWeb"/>
        <w:tabs>
          <w:tab w:val="left" w:pos="567"/>
        </w:tabs>
        <w:spacing w:before="0" w:beforeAutospacing="0" w:after="0" w:afterAutospacing="0"/>
        <w:ind w:left="-426" w:right="143"/>
        <w:rPr>
          <w:rFonts w:ascii="Arial" w:hAnsi="Arial" w:cs="Arial"/>
          <w:sz w:val="16"/>
          <w:szCs w:val="16"/>
        </w:rPr>
      </w:pPr>
    </w:p>
    <w:p w:rsidR="004241F6" w:rsidRPr="00B02FEC" w:rsidRDefault="004241F6" w:rsidP="00B438F0">
      <w:pPr>
        <w:pStyle w:val="StandardWeb"/>
        <w:spacing w:before="0" w:beforeAutospacing="0" w:after="0" w:afterAutospacing="0"/>
        <w:ind w:left="-426" w:right="143"/>
        <w:rPr>
          <w:rFonts w:ascii="Arial" w:hAnsi="Arial" w:cs="Arial"/>
          <w:sz w:val="16"/>
          <w:szCs w:val="16"/>
        </w:rPr>
      </w:pPr>
      <w:r w:rsidRPr="00B02FEC">
        <w:rPr>
          <w:rFonts w:ascii="Arial" w:hAnsi="Arial" w:cs="Arial"/>
          <w:sz w:val="16"/>
          <w:szCs w:val="16"/>
        </w:rPr>
        <w:t>- einer Verbandsmitgliedschaft,</w:t>
      </w:r>
    </w:p>
    <w:p w:rsidR="004241F6" w:rsidRPr="00B02FEC" w:rsidRDefault="004241F6" w:rsidP="00B438F0">
      <w:pPr>
        <w:pStyle w:val="StandardWeb"/>
        <w:spacing w:before="0" w:beforeAutospacing="0" w:after="0" w:afterAutospacing="0"/>
        <w:ind w:left="-426" w:right="143"/>
        <w:rPr>
          <w:rFonts w:ascii="Arial" w:hAnsi="Arial" w:cs="Arial"/>
          <w:sz w:val="16"/>
          <w:szCs w:val="16"/>
        </w:rPr>
      </w:pPr>
      <w:r w:rsidRPr="00B02FEC">
        <w:rPr>
          <w:rFonts w:ascii="Arial" w:hAnsi="Arial" w:cs="Arial"/>
          <w:sz w:val="16"/>
          <w:szCs w:val="16"/>
        </w:rPr>
        <w:t>- einer erklärten Mitwirkung bei Verbandsaktivitäten,</w:t>
      </w:r>
    </w:p>
    <w:p w:rsidR="004241F6" w:rsidRPr="00B02FEC" w:rsidRDefault="004241F6" w:rsidP="00B438F0">
      <w:pPr>
        <w:pStyle w:val="StandardWeb"/>
        <w:spacing w:before="0" w:beforeAutospacing="0" w:after="0" w:afterAutospacing="0"/>
        <w:ind w:left="-426" w:right="143"/>
        <w:rPr>
          <w:rFonts w:ascii="Arial" w:hAnsi="Arial" w:cs="Arial"/>
          <w:sz w:val="16"/>
          <w:szCs w:val="16"/>
        </w:rPr>
      </w:pPr>
      <w:r w:rsidRPr="00B02FEC">
        <w:rPr>
          <w:rFonts w:ascii="Arial" w:hAnsi="Arial" w:cs="Arial"/>
          <w:sz w:val="16"/>
          <w:szCs w:val="16"/>
        </w:rPr>
        <w:t>- eines erklärten Interesses an Verbandsaktivitäten,</w:t>
      </w:r>
    </w:p>
    <w:p w:rsidR="004241F6" w:rsidRPr="00B02FEC" w:rsidRDefault="004241F6" w:rsidP="00B438F0">
      <w:pPr>
        <w:pStyle w:val="StandardWeb"/>
        <w:spacing w:before="0" w:beforeAutospacing="0" w:after="0" w:afterAutospacing="0"/>
        <w:ind w:left="-426" w:right="143"/>
        <w:rPr>
          <w:rFonts w:ascii="Arial" w:hAnsi="Arial" w:cs="Arial"/>
          <w:sz w:val="16"/>
          <w:szCs w:val="16"/>
        </w:rPr>
      </w:pPr>
      <w:r w:rsidRPr="00B02FEC">
        <w:rPr>
          <w:rFonts w:ascii="Arial" w:hAnsi="Arial" w:cs="Arial"/>
          <w:sz w:val="16"/>
          <w:szCs w:val="16"/>
        </w:rPr>
        <w:t>- einer angemeldeten Teilnahme an TeleTrusT-Veranstaltungen,</w:t>
      </w:r>
    </w:p>
    <w:p w:rsidR="004241F6" w:rsidRPr="00B02FEC" w:rsidRDefault="004241F6" w:rsidP="00B438F0">
      <w:pPr>
        <w:pStyle w:val="StandardWeb"/>
        <w:spacing w:before="0" w:beforeAutospacing="0" w:after="0" w:afterAutospacing="0"/>
        <w:ind w:left="-426" w:right="143"/>
        <w:rPr>
          <w:rFonts w:ascii="Arial" w:hAnsi="Arial" w:cs="Arial"/>
          <w:sz w:val="16"/>
          <w:szCs w:val="16"/>
        </w:rPr>
      </w:pPr>
      <w:r w:rsidRPr="00B02FEC">
        <w:rPr>
          <w:rFonts w:ascii="Arial" w:hAnsi="Arial" w:cs="Arial"/>
          <w:sz w:val="16"/>
          <w:szCs w:val="16"/>
        </w:rPr>
        <w:t>- einer Personenzertifizierung gemäß den TeleTrusT-eigenen Personenzertifizierungsprogrammen,</w:t>
      </w:r>
    </w:p>
    <w:p w:rsidR="004241F6" w:rsidRPr="00B02FEC" w:rsidRDefault="004241F6" w:rsidP="00B438F0">
      <w:pPr>
        <w:pStyle w:val="StandardWeb"/>
        <w:spacing w:before="0" w:beforeAutospacing="0" w:after="0" w:afterAutospacing="0"/>
        <w:ind w:left="-426" w:right="143"/>
        <w:rPr>
          <w:rFonts w:ascii="Arial" w:hAnsi="Arial" w:cs="Arial"/>
          <w:sz w:val="16"/>
          <w:szCs w:val="16"/>
        </w:rPr>
      </w:pPr>
      <w:r w:rsidRPr="00B02FEC">
        <w:rPr>
          <w:rFonts w:ascii="Arial" w:hAnsi="Arial" w:cs="Arial"/>
          <w:sz w:val="16"/>
          <w:szCs w:val="16"/>
        </w:rPr>
        <w:t>- eines berechtigten Interesses des Verbandes, z.B. zur Gestaltung der politischen Willensbildung,</w:t>
      </w:r>
    </w:p>
    <w:p w:rsidR="004241F6" w:rsidRDefault="004241F6" w:rsidP="00B438F0">
      <w:pPr>
        <w:pStyle w:val="StandardWeb"/>
        <w:spacing w:before="0" w:beforeAutospacing="0" w:after="0" w:afterAutospacing="0"/>
        <w:ind w:left="-426" w:right="143"/>
        <w:rPr>
          <w:rFonts w:ascii="Arial" w:hAnsi="Arial" w:cs="Arial"/>
          <w:sz w:val="16"/>
          <w:szCs w:val="16"/>
        </w:rPr>
      </w:pPr>
      <w:r w:rsidRPr="00B02FEC">
        <w:rPr>
          <w:rFonts w:ascii="Arial" w:hAnsi="Arial" w:cs="Arial"/>
          <w:sz w:val="16"/>
          <w:szCs w:val="16"/>
        </w:rPr>
        <w:t>- der Zweckbestimmung von bestehenden Vertragsverhältnissen oder vertragsähnlichen Anbahnungsverhältnissen</w:t>
      </w:r>
    </w:p>
    <w:p w:rsidR="00506E23" w:rsidRPr="00B02FEC" w:rsidRDefault="00506E23" w:rsidP="00B438F0">
      <w:pPr>
        <w:pStyle w:val="StandardWeb"/>
        <w:spacing w:before="0" w:beforeAutospacing="0" w:after="0" w:afterAutospacing="0"/>
        <w:ind w:left="-426" w:right="14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sowie</w:t>
      </w:r>
    </w:p>
    <w:p w:rsidR="004241F6" w:rsidRPr="00B02FEC" w:rsidRDefault="004241F6" w:rsidP="00B438F0">
      <w:pPr>
        <w:pStyle w:val="StandardWeb"/>
        <w:spacing w:before="0" w:beforeAutospacing="0" w:after="0" w:afterAutospacing="0"/>
        <w:ind w:left="-426" w:right="143"/>
        <w:rPr>
          <w:rFonts w:ascii="Arial" w:hAnsi="Arial" w:cs="Arial"/>
          <w:sz w:val="16"/>
          <w:szCs w:val="16"/>
        </w:rPr>
      </w:pPr>
      <w:r w:rsidRPr="00B02FEC">
        <w:rPr>
          <w:rFonts w:ascii="Arial" w:hAnsi="Arial" w:cs="Arial"/>
          <w:sz w:val="16"/>
          <w:szCs w:val="16"/>
        </w:rPr>
        <w:t>- zur Rechnungslegung,</w:t>
      </w:r>
    </w:p>
    <w:p w:rsidR="004241F6" w:rsidRPr="00B02FEC" w:rsidRDefault="004241F6" w:rsidP="00B438F0">
      <w:pPr>
        <w:pStyle w:val="StandardWeb"/>
        <w:spacing w:before="0" w:beforeAutospacing="0" w:after="0" w:afterAutospacing="0"/>
        <w:ind w:left="-426" w:right="143"/>
        <w:rPr>
          <w:rFonts w:ascii="Arial" w:hAnsi="Arial" w:cs="Arial"/>
          <w:sz w:val="16"/>
          <w:szCs w:val="16"/>
        </w:rPr>
      </w:pPr>
      <w:r w:rsidRPr="00B02FEC">
        <w:rPr>
          <w:rFonts w:ascii="Arial" w:hAnsi="Arial" w:cs="Arial"/>
          <w:sz w:val="16"/>
          <w:szCs w:val="16"/>
        </w:rPr>
        <w:t>- zur Beantwortung von Anfragen.</w:t>
      </w:r>
    </w:p>
    <w:p w:rsidR="004241F6" w:rsidRPr="00B02FEC" w:rsidRDefault="004241F6" w:rsidP="00B438F0">
      <w:pPr>
        <w:pStyle w:val="StandardWeb"/>
        <w:tabs>
          <w:tab w:val="left" w:pos="567"/>
        </w:tabs>
        <w:spacing w:before="0" w:beforeAutospacing="0" w:after="0" w:afterAutospacing="0"/>
        <w:ind w:left="-426" w:right="143"/>
        <w:rPr>
          <w:rFonts w:ascii="Arial" w:hAnsi="Arial" w:cs="Arial"/>
          <w:sz w:val="16"/>
          <w:szCs w:val="16"/>
        </w:rPr>
      </w:pPr>
    </w:p>
    <w:p w:rsidR="004241F6" w:rsidRPr="00B02FEC" w:rsidRDefault="004241F6" w:rsidP="00B438F0">
      <w:pPr>
        <w:ind w:left="-426" w:right="143"/>
        <w:jc w:val="both"/>
        <w:rPr>
          <w:rFonts w:cs="Arial"/>
          <w:sz w:val="16"/>
          <w:szCs w:val="16"/>
        </w:rPr>
      </w:pPr>
      <w:r w:rsidRPr="00B02FEC">
        <w:rPr>
          <w:rFonts w:cs="Arial"/>
          <w:sz w:val="16"/>
          <w:szCs w:val="16"/>
        </w:rPr>
        <w:t>2) Erfassung und Verarbeitung beschränken sich auf Adressdaten für schriftliche und elektronische Kommunikation. Die Daten</w:t>
      </w:r>
      <w:r w:rsidR="00B438F0">
        <w:rPr>
          <w:rFonts w:cs="Arial"/>
          <w:sz w:val="16"/>
          <w:szCs w:val="16"/>
        </w:rPr>
        <w:softHyphen/>
      </w:r>
      <w:r w:rsidRPr="00B02FEC">
        <w:rPr>
          <w:rFonts w:cs="Arial"/>
          <w:sz w:val="16"/>
          <w:szCs w:val="16"/>
        </w:rPr>
        <w:t>verarbeitung, insbesondere Speicherung, erfolgt für die Laufdauer der Mitgliedschaft bzw. Mitwirkung im Verband bzw. der vertraglichen Beziehungen und darüber hinaus nur, soweit dies durch Rechtsvorschriften - wie z.B. steuerrechtliche Aufbewahrungsfristen - vorgeschrieben ist. Die Teilnehmerlisten von TeleTrusT-Veranstaltungen werden für steuerrechtliche Zwecke, ggf. für</w:t>
      </w:r>
      <w:r w:rsidR="00B02FEC">
        <w:rPr>
          <w:rFonts w:cs="Arial"/>
          <w:sz w:val="16"/>
          <w:szCs w:val="16"/>
        </w:rPr>
        <w:t xml:space="preserve"> </w:t>
      </w:r>
      <w:r w:rsidRPr="00B02FEC">
        <w:rPr>
          <w:rFonts w:cs="Arial"/>
          <w:sz w:val="16"/>
          <w:szCs w:val="16"/>
        </w:rPr>
        <w:t>subventions</w:t>
      </w:r>
      <w:r w:rsidR="00B438F0">
        <w:rPr>
          <w:rFonts w:cs="Arial"/>
          <w:sz w:val="16"/>
          <w:szCs w:val="16"/>
        </w:rPr>
        <w:softHyphen/>
      </w:r>
      <w:r w:rsidRPr="00B02FEC">
        <w:rPr>
          <w:rFonts w:cs="Arial"/>
          <w:sz w:val="16"/>
          <w:szCs w:val="16"/>
        </w:rPr>
        <w:t>rechtliche Zwecke und für die nachträgliche Erteilung von Teilnahmebescheinigungen bis zu 10 Jahre gespeichert.</w:t>
      </w:r>
    </w:p>
    <w:p w:rsidR="004241F6" w:rsidRPr="00B02FEC" w:rsidRDefault="004241F6" w:rsidP="00B438F0">
      <w:pPr>
        <w:ind w:left="-426" w:right="143"/>
        <w:jc w:val="both"/>
        <w:rPr>
          <w:rFonts w:cs="Arial"/>
          <w:sz w:val="16"/>
          <w:szCs w:val="16"/>
        </w:rPr>
      </w:pPr>
    </w:p>
    <w:p w:rsidR="004241F6" w:rsidRPr="00B02FEC" w:rsidRDefault="00B02FEC" w:rsidP="00B438F0">
      <w:pPr>
        <w:ind w:left="-426" w:right="143"/>
        <w:jc w:val="both"/>
        <w:rPr>
          <w:rFonts w:cs="Arial"/>
          <w:sz w:val="16"/>
          <w:szCs w:val="16"/>
        </w:rPr>
      </w:pPr>
      <w:r w:rsidRPr="00B02FEC">
        <w:rPr>
          <w:rFonts w:cs="Arial"/>
          <w:sz w:val="16"/>
          <w:szCs w:val="16"/>
        </w:rPr>
        <w:t xml:space="preserve">3) </w:t>
      </w:r>
      <w:r w:rsidR="004241F6" w:rsidRPr="00B02FEC">
        <w:rPr>
          <w:rFonts w:cs="Arial"/>
          <w:sz w:val="16"/>
          <w:szCs w:val="16"/>
        </w:rPr>
        <w:t>Für die E-Mail-Kommunikation werden personenbezogene E-Mail-Adressen erfasst und unter Nutzung von Standard-Mailprogrammen verarbeitet bzw. verwendet. Dabei kann anlassbezogen eine Übertragung nach außerhalb der EU erfolgen.</w:t>
      </w:r>
    </w:p>
    <w:p w:rsidR="004241F6" w:rsidRPr="00B02FEC" w:rsidRDefault="004241F6" w:rsidP="00B438F0">
      <w:pPr>
        <w:tabs>
          <w:tab w:val="left" w:pos="4720"/>
        </w:tabs>
        <w:ind w:left="-426" w:right="143"/>
        <w:jc w:val="both"/>
        <w:rPr>
          <w:rFonts w:cs="Arial"/>
          <w:sz w:val="16"/>
          <w:szCs w:val="16"/>
        </w:rPr>
      </w:pPr>
    </w:p>
    <w:p w:rsidR="004364A4" w:rsidRPr="00B02FEC" w:rsidRDefault="005437DB" w:rsidP="00B438F0">
      <w:pPr>
        <w:tabs>
          <w:tab w:val="left" w:pos="4720"/>
        </w:tabs>
        <w:ind w:left="-426" w:right="143"/>
        <w:jc w:val="both"/>
        <w:rPr>
          <w:rFonts w:cs="Arial"/>
          <w:sz w:val="16"/>
          <w:szCs w:val="16"/>
        </w:rPr>
      </w:pPr>
      <w:r w:rsidRPr="00B02FEC">
        <w:rPr>
          <w:rFonts w:cs="Arial"/>
          <w:sz w:val="16"/>
          <w:szCs w:val="16"/>
        </w:rPr>
        <w:t xml:space="preserve">Mit der Antragstellung </w:t>
      </w:r>
      <w:r w:rsidR="004241F6" w:rsidRPr="00B02FEC">
        <w:rPr>
          <w:rFonts w:cs="Arial"/>
          <w:sz w:val="16"/>
          <w:szCs w:val="16"/>
        </w:rPr>
        <w:t>willigt der Antragssteller</w:t>
      </w:r>
      <w:r w:rsidRPr="00B02FEC">
        <w:rPr>
          <w:rFonts w:cs="Arial"/>
          <w:sz w:val="16"/>
          <w:szCs w:val="16"/>
        </w:rPr>
        <w:t xml:space="preserve"> in</w:t>
      </w:r>
      <w:r w:rsidR="00D640B9">
        <w:rPr>
          <w:rFonts w:cs="Arial"/>
          <w:sz w:val="16"/>
          <w:szCs w:val="16"/>
        </w:rPr>
        <w:t xml:space="preserve"> diesem Rahmen in</w:t>
      </w:r>
      <w:r w:rsidRPr="00B02FEC">
        <w:rPr>
          <w:rFonts w:cs="Arial"/>
          <w:sz w:val="16"/>
          <w:szCs w:val="16"/>
        </w:rPr>
        <w:t xml:space="preserve"> die </w:t>
      </w:r>
      <w:r w:rsidR="00D640B9">
        <w:rPr>
          <w:rFonts w:cs="Arial"/>
          <w:sz w:val="16"/>
          <w:szCs w:val="16"/>
        </w:rPr>
        <w:t>E</w:t>
      </w:r>
      <w:r w:rsidRPr="00B02FEC">
        <w:rPr>
          <w:rFonts w:cs="Arial"/>
          <w:sz w:val="16"/>
          <w:szCs w:val="16"/>
        </w:rPr>
        <w:t xml:space="preserve">rfassung </w:t>
      </w:r>
      <w:r w:rsidR="00D640B9">
        <w:rPr>
          <w:rFonts w:cs="Arial"/>
          <w:sz w:val="16"/>
          <w:szCs w:val="16"/>
        </w:rPr>
        <w:t xml:space="preserve">und Verarbeitung </w:t>
      </w:r>
      <w:r w:rsidRPr="00B02FEC">
        <w:rPr>
          <w:rFonts w:cs="Arial"/>
          <w:sz w:val="16"/>
          <w:szCs w:val="16"/>
        </w:rPr>
        <w:t xml:space="preserve">der </w:t>
      </w:r>
      <w:r w:rsidR="00D640B9">
        <w:rPr>
          <w:rFonts w:cs="Arial"/>
          <w:sz w:val="16"/>
          <w:szCs w:val="16"/>
        </w:rPr>
        <w:t>personenbezogenen Daten aus diesem Antrag ein.</w:t>
      </w:r>
    </w:p>
    <w:p w:rsidR="005437DB" w:rsidRPr="00B02FEC" w:rsidRDefault="005437DB" w:rsidP="00B438F0">
      <w:pPr>
        <w:tabs>
          <w:tab w:val="left" w:pos="4720"/>
        </w:tabs>
        <w:ind w:left="-426" w:right="143"/>
        <w:jc w:val="both"/>
        <w:rPr>
          <w:rFonts w:cs="Arial"/>
          <w:sz w:val="16"/>
          <w:szCs w:val="16"/>
        </w:rPr>
      </w:pPr>
    </w:p>
    <w:p w:rsidR="004241F6" w:rsidRPr="00B02FEC" w:rsidRDefault="004241F6" w:rsidP="00B438F0">
      <w:pPr>
        <w:tabs>
          <w:tab w:val="center" w:pos="4678"/>
        </w:tabs>
        <w:ind w:left="-426" w:right="143"/>
        <w:jc w:val="both"/>
        <w:rPr>
          <w:rFonts w:cs="Arial"/>
          <w:sz w:val="16"/>
          <w:szCs w:val="16"/>
        </w:rPr>
      </w:pPr>
      <w:r w:rsidRPr="00B02FEC">
        <w:rPr>
          <w:rFonts w:cs="Arial"/>
          <w:sz w:val="16"/>
          <w:szCs w:val="16"/>
        </w:rPr>
        <w:t>Der Mitgliedschaftsantrag wird dem TeleTrusT-Vorstand zur formellen Beschlussfassung zugeleitet. Die Entscheidung des TeleTrusT-Vorstandes zum Aufnahmeantrag wird dem Antragsteller durch das Aufnahmeschreiben mit MItgliedschaftsurkunde mitgeteilt.</w:t>
      </w:r>
    </w:p>
    <w:p w:rsidR="00D640B9" w:rsidRDefault="00D640B9" w:rsidP="00D640B9">
      <w:pPr>
        <w:tabs>
          <w:tab w:val="left" w:pos="2977"/>
          <w:tab w:val="left" w:pos="7088"/>
          <w:tab w:val="right" w:pos="9354"/>
        </w:tabs>
        <w:rPr>
          <w:rFonts w:cs="Arial"/>
          <w:sz w:val="16"/>
          <w:szCs w:val="16"/>
        </w:rPr>
      </w:pPr>
    </w:p>
    <w:p w:rsidR="00D640B9" w:rsidRDefault="00D640B9" w:rsidP="00D640B9">
      <w:pPr>
        <w:tabs>
          <w:tab w:val="left" w:pos="2977"/>
          <w:tab w:val="left" w:pos="7088"/>
          <w:tab w:val="right" w:pos="9354"/>
        </w:tabs>
        <w:rPr>
          <w:rFonts w:cs="Arial"/>
          <w:sz w:val="16"/>
          <w:szCs w:val="16"/>
          <w:lang w:val="it-IT"/>
        </w:rPr>
      </w:pPr>
    </w:p>
    <w:p w:rsidR="004364A4" w:rsidRPr="00B02FEC" w:rsidRDefault="00735BBD" w:rsidP="004241F6">
      <w:pPr>
        <w:tabs>
          <w:tab w:val="left" w:pos="2977"/>
          <w:tab w:val="left" w:pos="7088"/>
          <w:tab w:val="right" w:pos="9354"/>
        </w:tabs>
        <w:ind w:left="-426"/>
        <w:rPr>
          <w:rFonts w:cs="Arial"/>
          <w:sz w:val="16"/>
          <w:szCs w:val="16"/>
        </w:rPr>
      </w:pPr>
      <w:r w:rsidRPr="00B02FEC">
        <w:rPr>
          <w:rFonts w:cs="Arial"/>
          <w:sz w:val="16"/>
          <w:szCs w:val="16"/>
          <w:lang w:val="it-IT"/>
        </w:rPr>
        <w:t>Ort, Datum</w:t>
      </w:r>
      <w:r w:rsidRPr="00B02FEC">
        <w:rPr>
          <w:rFonts w:cs="Arial"/>
          <w:sz w:val="16"/>
          <w:szCs w:val="16"/>
          <w:lang w:val="it-IT"/>
        </w:rPr>
        <w:tab/>
      </w:r>
      <w:r w:rsidR="004241F6" w:rsidRPr="00B02FEC">
        <w:rPr>
          <w:rFonts w:cs="Arial"/>
          <w:sz w:val="16"/>
          <w:szCs w:val="16"/>
          <w:lang w:val="it-IT"/>
        </w:rPr>
        <w:tab/>
      </w:r>
      <w:r w:rsidR="00D640B9">
        <w:rPr>
          <w:rFonts w:cs="Arial"/>
          <w:sz w:val="16"/>
          <w:szCs w:val="16"/>
          <w:lang w:val="it-IT"/>
        </w:rPr>
        <w:t xml:space="preserve">Name, </w:t>
      </w:r>
      <w:r w:rsidRPr="00B02FEC">
        <w:rPr>
          <w:rFonts w:cs="Arial"/>
          <w:sz w:val="16"/>
          <w:szCs w:val="16"/>
          <w:lang w:val="it-IT"/>
        </w:rPr>
        <w:t>Unterschrift</w:t>
      </w:r>
    </w:p>
    <w:p w:rsidR="004364A4" w:rsidRDefault="004364A4" w:rsidP="004241F6">
      <w:pPr>
        <w:ind w:left="-426"/>
        <w:rPr>
          <w:sz w:val="20"/>
        </w:rPr>
      </w:pPr>
    </w:p>
    <w:sectPr w:rsidR="004364A4" w:rsidSect="00B02FEC">
      <w:footerReference w:type="default" r:id="rId7"/>
      <w:pgSz w:w="11906" w:h="16838"/>
      <w:pgMar w:top="426" w:right="1134" w:bottom="426" w:left="1418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F31" w:rsidRDefault="00815F31">
      <w:r>
        <w:separator/>
      </w:r>
    </w:p>
  </w:endnote>
  <w:endnote w:type="continuationSeparator" w:id="0">
    <w:p w:rsidR="00815F31" w:rsidRDefault="0081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Ind w:w="-3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5"/>
      <w:gridCol w:w="1535"/>
      <w:gridCol w:w="1389"/>
      <w:gridCol w:w="1608"/>
      <w:gridCol w:w="1276"/>
      <w:gridCol w:w="1276"/>
      <w:gridCol w:w="1559"/>
    </w:tblGrid>
    <w:tr w:rsidR="00C24B20" w:rsidRPr="00C24B20">
      <w:tc>
        <w:tcPr>
          <w:tcW w:w="17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46B8D" w:rsidRPr="000027E2" w:rsidRDefault="00815F31">
          <w:pPr>
            <w:pStyle w:val="Fuzeile"/>
            <w:ind w:right="-108"/>
            <w:rPr>
              <w:color w:val="595959" w:themeColor="text1" w:themeTint="A6"/>
            </w:rPr>
          </w:pPr>
        </w:p>
      </w:tc>
      <w:tc>
        <w:tcPr>
          <w:tcW w:w="153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46B8D" w:rsidRPr="000027E2" w:rsidRDefault="00815F31">
          <w:pPr>
            <w:pStyle w:val="Fuzeile"/>
            <w:ind w:left="-108"/>
            <w:rPr>
              <w:color w:val="595959" w:themeColor="text1" w:themeTint="A6"/>
            </w:rPr>
          </w:pPr>
        </w:p>
      </w:tc>
      <w:tc>
        <w:tcPr>
          <w:tcW w:w="138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46B8D" w:rsidRPr="000027E2" w:rsidRDefault="00815F31">
          <w:pPr>
            <w:pStyle w:val="Fuzeile"/>
            <w:ind w:left="-108"/>
            <w:rPr>
              <w:color w:val="595959" w:themeColor="text1" w:themeTint="A6"/>
            </w:rPr>
          </w:pPr>
        </w:p>
      </w:tc>
      <w:tc>
        <w:tcPr>
          <w:tcW w:w="160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46B8D" w:rsidRPr="000027E2" w:rsidRDefault="00815F31">
          <w:pPr>
            <w:pStyle w:val="Fuzeile"/>
            <w:ind w:left="-108"/>
            <w:rPr>
              <w:color w:val="595959" w:themeColor="text1" w:themeTint="A6"/>
            </w:rPr>
          </w:pPr>
        </w:p>
      </w:tc>
      <w:tc>
        <w:tcPr>
          <w:tcW w:w="127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46B8D" w:rsidRPr="000027E2" w:rsidRDefault="00815F31">
          <w:pPr>
            <w:tabs>
              <w:tab w:val="left" w:pos="426"/>
            </w:tabs>
            <w:ind w:left="-108"/>
            <w:rPr>
              <w:color w:val="595959" w:themeColor="text1" w:themeTint="A6"/>
            </w:rPr>
          </w:pPr>
        </w:p>
      </w:tc>
      <w:tc>
        <w:tcPr>
          <w:tcW w:w="127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46B8D" w:rsidRPr="000027E2" w:rsidRDefault="00815F31">
          <w:pPr>
            <w:pStyle w:val="Fuzeile"/>
            <w:ind w:left="-108"/>
            <w:rPr>
              <w:color w:val="595959" w:themeColor="text1" w:themeTint="A6"/>
            </w:rPr>
          </w:pPr>
        </w:p>
      </w:tc>
      <w:tc>
        <w:tcPr>
          <w:tcW w:w="155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46B8D" w:rsidRPr="000027E2" w:rsidRDefault="00815F31">
          <w:pPr>
            <w:tabs>
              <w:tab w:val="left" w:pos="426"/>
            </w:tabs>
            <w:ind w:left="-108"/>
            <w:rPr>
              <w:rFonts w:cs="Arial"/>
              <w:color w:val="595959" w:themeColor="text1" w:themeTint="A6"/>
              <w:sz w:val="12"/>
              <w:szCs w:val="12"/>
            </w:rPr>
          </w:pPr>
        </w:p>
      </w:tc>
    </w:tr>
  </w:tbl>
  <w:p w:rsidR="00646B8D" w:rsidRDefault="00815F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F31" w:rsidRDefault="00815F31">
      <w:r>
        <w:rPr>
          <w:color w:val="000000"/>
        </w:rPr>
        <w:separator/>
      </w:r>
    </w:p>
  </w:footnote>
  <w:footnote w:type="continuationSeparator" w:id="0">
    <w:p w:rsidR="00815F31" w:rsidRDefault="00815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4A4"/>
    <w:rsid w:val="000027E2"/>
    <w:rsid w:val="000110EF"/>
    <w:rsid w:val="000331A4"/>
    <w:rsid w:val="000E4730"/>
    <w:rsid w:val="0013748C"/>
    <w:rsid w:val="00263F60"/>
    <w:rsid w:val="00350EE6"/>
    <w:rsid w:val="003666D9"/>
    <w:rsid w:val="00410BA5"/>
    <w:rsid w:val="004241F6"/>
    <w:rsid w:val="00425FE9"/>
    <w:rsid w:val="004364A4"/>
    <w:rsid w:val="0048265D"/>
    <w:rsid w:val="004C0F18"/>
    <w:rsid w:val="00506E23"/>
    <w:rsid w:val="005437DB"/>
    <w:rsid w:val="005B3CBE"/>
    <w:rsid w:val="005B6093"/>
    <w:rsid w:val="00641E7A"/>
    <w:rsid w:val="0064693D"/>
    <w:rsid w:val="006602AA"/>
    <w:rsid w:val="006A403C"/>
    <w:rsid w:val="006E6E60"/>
    <w:rsid w:val="00735BBD"/>
    <w:rsid w:val="00797698"/>
    <w:rsid w:val="00815F31"/>
    <w:rsid w:val="008567B6"/>
    <w:rsid w:val="00856CF6"/>
    <w:rsid w:val="0089760E"/>
    <w:rsid w:val="008C1874"/>
    <w:rsid w:val="008E6E1B"/>
    <w:rsid w:val="00900751"/>
    <w:rsid w:val="00931579"/>
    <w:rsid w:val="00935C9F"/>
    <w:rsid w:val="00947762"/>
    <w:rsid w:val="00963518"/>
    <w:rsid w:val="009759D9"/>
    <w:rsid w:val="009D434B"/>
    <w:rsid w:val="009D4E77"/>
    <w:rsid w:val="009F64FE"/>
    <w:rsid w:val="00A06EC7"/>
    <w:rsid w:val="00A810F9"/>
    <w:rsid w:val="00AE4903"/>
    <w:rsid w:val="00B02FEC"/>
    <w:rsid w:val="00B438F0"/>
    <w:rsid w:val="00B510FB"/>
    <w:rsid w:val="00BD2087"/>
    <w:rsid w:val="00C24B20"/>
    <w:rsid w:val="00CE669E"/>
    <w:rsid w:val="00D159F5"/>
    <w:rsid w:val="00D34DD8"/>
    <w:rsid w:val="00D45385"/>
    <w:rsid w:val="00D640B9"/>
    <w:rsid w:val="00DA35B5"/>
    <w:rsid w:val="00DB2618"/>
    <w:rsid w:val="00FA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CE746"/>
  <w15:docId w15:val="{D1F2374E-00E7-4378-A393-79F0F972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uppressAutoHyphens/>
    </w:pPr>
    <w:rPr>
      <w:rFonts w:ascii="Arial" w:hAnsi="Arial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Seitenzahl">
    <w:name w:val="page number"/>
    <w:basedOn w:val="Absatz-Standardschriftart"/>
  </w:style>
  <w:style w:type="character" w:customStyle="1" w:styleId="KopfzeileZchn">
    <w:name w:val="Kopfzeile Zchn"/>
    <w:basedOn w:val="Absatz-Standardschriftart"/>
    <w:rPr>
      <w:rFonts w:ascii="Arial" w:hAnsi="Arial"/>
      <w:sz w:val="24"/>
      <w:lang w:val="de-DE" w:eastAsia="en-US" w:bidi="ar-SA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4241F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muehlbauer\Desktop\TTT_120328\TTT%20VBD-Mitgliedschaft\Antrag%20auf%20TTT-Mitgliedschaf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 auf TTT-Mitgliedschaft</Template>
  <TotalTime>0</TotalTime>
  <Pages>1</Pages>
  <Words>387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TeleTrusT - Bundesverband IT-Sicherheit e.V.</vt:lpstr>
    </vt:vector>
  </TitlesOfParts>
  <Company>TeleTrusT - Bundesverband IT-Sicherheit e.V.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TeleTrusT - Bundesverband IT-Sicherheit e.V.</dc:title>
  <dc:creator>TeleTrusT - Bundesverband IT-Sicherheit e.V.</dc:creator>
  <cp:lastModifiedBy>TTT-Mitarbeiter-2 TTT-Mitarbeiter-2</cp:lastModifiedBy>
  <cp:revision>5</cp:revision>
  <cp:lastPrinted>2018-05-15T13:15:00Z</cp:lastPrinted>
  <dcterms:created xsi:type="dcterms:W3CDTF">2018-05-15T13:24:00Z</dcterms:created>
  <dcterms:modified xsi:type="dcterms:W3CDTF">2019-02-15T16:04:00Z</dcterms:modified>
</cp:coreProperties>
</file>